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61" w:rsidRDefault="00C55E61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7308"/>
        <w:gridCol w:w="7308"/>
      </w:tblGrid>
      <w:tr w:rsidR="00C55E61" w:rsidRPr="000B2CAA" w:rsidTr="000B2CAA">
        <w:tc>
          <w:tcPr>
            <w:tcW w:w="7308" w:type="dxa"/>
          </w:tcPr>
          <w:p w:rsidR="00C55E61" w:rsidRPr="000B2CAA" w:rsidRDefault="00C55E61" w:rsidP="000B2CAA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0B2CAA">
              <w:rPr>
                <w:rFonts w:ascii="Comic Sans MS" w:hAnsi="Comic Sans MS"/>
                <w:sz w:val="32"/>
                <w:szCs w:val="32"/>
              </w:rPr>
              <w:t>What does it mean?</w:t>
            </w:r>
          </w:p>
          <w:p w:rsidR="00C55E61" w:rsidRPr="000B2CAA" w:rsidRDefault="00C55E61" w:rsidP="000B2CAA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pict>
                <v:oval id="_x0000_s1026" style="position:absolute;margin-left:207.75pt;margin-top:167.95pt;width:294pt;height:97.5pt;z-index:251658240" strokeweight="2.25pt"/>
              </w:pict>
            </w:r>
          </w:p>
        </w:tc>
        <w:tc>
          <w:tcPr>
            <w:tcW w:w="7308" w:type="dxa"/>
          </w:tcPr>
          <w:p w:rsidR="00C55E61" w:rsidRPr="000B2CAA" w:rsidRDefault="00C55E61" w:rsidP="000B2CAA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0B2CAA">
              <w:rPr>
                <w:rFonts w:ascii="Comic Sans MS" w:hAnsi="Comic Sans MS"/>
                <w:sz w:val="32"/>
                <w:szCs w:val="32"/>
              </w:rPr>
              <w:t>When do I use it?</w:t>
            </w:r>
          </w:p>
          <w:p w:rsidR="00C55E61" w:rsidRPr="000B2CAA" w:rsidRDefault="00C55E61" w:rsidP="000B2CAA">
            <w:pPr>
              <w:spacing w:after="0" w:line="240" w:lineRule="auto"/>
              <w:rPr>
                <w:rFonts w:ascii="Comic Sans MS" w:hAnsi="Comic Sans MS"/>
                <w:sz w:val="64"/>
                <w:szCs w:val="64"/>
              </w:rPr>
            </w:pPr>
          </w:p>
          <w:p w:rsidR="00C55E61" w:rsidRPr="000B2CAA" w:rsidRDefault="00C55E61" w:rsidP="000B2CAA">
            <w:pPr>
              <w:spacing w:after="0" w:line="240" w:lineRule="auto"/>
              <w:rPr>
                <w:rFonts w:ascii="Comic Sans MS" w:hAnsi="Comic Sans MS"/>
                <w:sz w:val="64"/>
                <w:szCs w:val="64"/>
              </w:rPr>
            </w:pPr>
          </w:p>
          <w:p w:rsidR="00C55E61" w:rsidRPr="000B2CAA" w:rsidRDefault="00C55E61" w:rsidP="000B2CAA">
            <w:pPr>
              <w:spacing w:after="0" w:line="240" w:lineRule="auto"/>
              <w:rPr>
                <w:rFonts w:ascii="Comic Sans MS" w:hAnsi="Comic Sans MS"/>
                <w:sz w:val="64"/>
                <w:szCs w:val="64"/>
              </w:rPr>
            </w:pPr>
          </w:p>
          <w:p w:rsidR="00C55E61" w:rsidRPr="000B2CAA" w:rsidRDefault="00C55E61" w:rsidP="000B2CAA">
            <w:pPr>
              <w:spacing w:after="0" w:line="240" w:lineRule="auto"/>
              <w:rPr>
                <w:rFonts w:ascii="Comic Sans MS" w:hAnsi="Comic Sans MS"/>
                <w:sz w:val="64"/>
                <w:szCs w:val="64"/>
              </w:rPr>
            </w:pPr>
          </w:p>
          <w:p w:rsidR="00C55E61" w:rsidRPr="000B2CAA" w:rsidRDefault="00C55E61" w:rsidP="000B2CAA">
            <w:pPr>
              <w:spacing w:after="0" w:line="240" w:lineRule="auto"/>
              <w:rPr>
                <w:rFonts w:ascii="Comic Sans MS" w:hAnsi="Comic Sans MS"/>
                <w:sz w:val="64"/>
                <w:szCs w:val="64"/>
              </w:rPr>
            </w:pPr>
          </w:p>
        </w:tc>
      </w:tr>
      <w:tr w:rsidR="00C55E61" w:rsidRPr="000B2CAA" w:rsidTr="000B2CAA">
        <w:tc>
          <w:tcPr>
            <w:tcW w:w="7308" w:type="dxa"/>
          </w:tcPr>
          <w:p w:rsidR="00C55E61" w:rsidRPr="000B2CAA" w:rsidRDefault="00C55E61" w:rsidP="000B2CAA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0B2CAA">
              <w:rPr>
                <w:rFonts w:ascii="Comic Sans MS" w:hAnsi="Comic Sans MS"/>
                <w:sz w:val="32"/>
                <w:szCs w:val="32"/>
              </w:rPr>
              <w:t>What does it look like?</w:t>
            </w:r>
          </w:p>
          <w:p w:rsidR="00C55E61" w:rsidRPr="000B2CAA" w:rsidRDefault="00C55E61" w:rsidP="000B2CAA">
            <w:pPr>
              <w:spacing w:after="0" w:line="240" w:lineRule="auto"/>
              <w:rPr>
                <w:rFonts w:ascii="Comic Sans MS" w:hAnsi="Comic Sans MS"/>
                <w:sz w:val="64"/>
                <w:szCs w:val="64"/>
              </w:rPr>
            </w:pPr>
          </w:p>
          <w:p w:rsidR="00C55E61" w:rsidRPr="000B2CAA" w:rsidRDefault="00C55E61" w:rsidP="000B2CAA">
            <w:pPr>
              <w:spacing w:after="0" w:line="240" w:lineRule="auto"/>
              <w:rPr>
                <w:rFonts w:ascii="Comic Sans MS" w:hAnsi="Comic Sans MS"/>
                <w:sz w:val="64"/>
                <w:szCs w:val="64"/>
              </w:rPr>
            </w:pPr>
          </w:p>
          <w:p w:rsidR="00C55E61" w:rsidRPr="000B2CAA" w:rsidRDefault="00C55E61" w:rsidP="000B2CAA">
            <w:pPr>
              <w:spacing w:after="0" w:line="240" w:lineRule="auto"/>
              <w:rPr>
                <w:rFonts w:ascii="Comic Sans MS" w:hAnsi="Comic Sans MS"/>
                <w:sz w:val="64"/>
                <w:szCs w:val="64"/>
              </w:rPr>
            </w:pPr>
          </w:p>
          <w:p w:rsidR="00C55E61" w:rsidRPr="000B2CAA" w:rsidRDefault="00C55E61" w:rsidP="000B2CAA">
            <w:pPr>
              <w:spacing w:after="0" w:line="240" w:lineRule="auto"/>
              <w:rPr>
                <w:rFonts w:ascii="Comic Sans MS" w:hAnsi="Comic Sans MS"/>
                <w:sz w:val="64"/>
                <w:szCs w:val="64"/>
              </w:rPr>
            </w:pPr>
          </w:p>
          <w:p w:rsidR="00C55E61" w:rsidRPr="000B2CAA" w:rsidRDefault="00C55E61" w:rsidP="000B2CAA">
            <w:pPr>
              <w:spacing w:after="0" w:line="240" w:lineRule="auto"/>
              <w:rPr>
                <w:rFonts w:ascii="Comic Sans MS" w:hAnsi="Comic Sans MS"/>
                <w:sz w:val="64"/>
                <w:szCs w:val="64"/>
              </w:rPr>
            </w:pPr>
          </w:p>
        </w:tc>
        <w:tc>
          <w:tcPr>
            <w:tcW w:w="7308" w:type="dxa"/>
          </w:tcPr>
          <w:p w:rsidR="00C55E61" w:rsidRPr="000B2CAA" w:rsidRDefault="00C55E61" w:rsidP="000B2CAA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0B2CAA">
              <w:rPr>
                <w:rFonts w:ascii="Comic Sans MS" w:hAnsi="Comic Sans MS"/>
                <w:sz w:val="32"/>
                <w:szCs w:val="32"/>
              </w:rPr>
              <w:t>What other words go with it?</w:t>
            </w:r>
          </w:p>
        </w:tc>
      </w:tr>
    </w:tbl>
    <w:p w:rsidR="00C55E61" w:rsidRPr="00BF7523" w:rsidRDefault="00C55E61">
      <w:pPr>
        <w:rPr>
          <w:rFonts w:ascii="Times New Roman" w:hAnsi="Times New Roman"/>
          <w:sz w:val="18"/>
          <w:szCs w:val="18"/>
        </w:rPr>
      </w:pPr>
      <w:r w:rsidRPr="00DB79C0">
        <w:rPr>
          <w:rFonts w:ascii="Times New Roman" w:hAnsi="Times New Roman"/>
          <w:sz w:val="18"/>
          <w:szCs w:val="18"/>
        </w:rPr>
        <w:t xml:space="preserve">© 2013 by Susan O’Connell and John SanGiovanni from </w:t>
      </w:r>
      <w:r w:rsidRPr="00DB79C0">
        <w:rPr>
          <w:rFonts w:ascii="Times New Roman" w:hAnsi="Times New Roman"/>
          <w:i/>
          <w:sz w:val="18"/>
          <w:szCs w:val="18"/>
        </w:rPr>
        <w:t>Putting the Practices Into Action.</w:t>
      </w:r>
      <w:r w:rsidRPr="00DB79C0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B79C0">
              <w:rPr>
                <w:rFonts w:ascii="Times New Roman" w:hAnsi="Times New Roman"/>
                <w:sz w:val="18"/>
                <w:szCs w:val="18"/>
              </w:rPr>
              <w:t>Portsmouth</w:t>
            </w:r>
          </w:smartTag>
          <w:r w:rsidRPr="00DB79C0">
            <w:rPr>
              <w:rFonts w:ascii="Times New Roman" w:hAnsi="Times New Roman"/>
              <w:sz w:val="18"/>
              <w:szCs w:val="18"/>
            </w:rPr>
            <w:t xml:space="preserve">, </w:t>
          </w:r>
          <w:smartTag w:uri="urn:schemas-microsoft-com:office:smarttags" w:element="State">
            <w:r w:rsidRPr="00DB79C0">
              <w:rPr>
                <w:rFonts w:ascii="Times New Roman" w:hAnsi="Times New Roman"/>
                <w:sz w:val="18"/>
                <w:szCs w:val="18"/>
              </w:rPr>
              <w:t>NH</w:t>
            </w:r>
          </w:smartTag>
        </w:smartTag>
      </w:smartTag>
      <w:r w:rsidRPr="00DB79C0">
        <w:rPr>
          <w:rFonts w:ascii="Times New Roman" w:hAnsi="Times New Roman"/>
          <w:sz w:val="18"/>
          <w:szCs w:val="18"/>
        </w:rPr>
        <w:t>: Heinemann. May be copied for classroom use.</w:t>
      </w:r>
    </w:p>
    <w:sectPr w:rsidR="00C55E61" w:rsidRPr="00BF7523" w:rsidSect="00BF7523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C92"/>
    <w:rsid w:val="000B2CAA"/>
    <w:rsid w:val="003F79CD"/>
    <w:rsid w:val="00674C92"/>
    <w:rsid w:val="00750B85"/>
    <w:rsid w:val="00BF7523"/>
    <w:rsid w:val="00C55E61"/>
    <w:rsid w:val="00CA6081"/>
    <w:rsid w:val="00DB79C0"/>
    <w:rsid w:val="00E8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4C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</Words>
  <Characters>210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it mean</dc:title>
  <dc:subject/>
  <dc:creator>Sue</dc:creator>
  <cp:keywords/>
  <dc:description/>
  <cp:lastModifiedBy>schapman</cp:lastModifiedBy>
  <cp:revision>2</cp:revision>
  <cp:lastPrinted>2012-10-08T19:10:00Z</cp:lastPrinted>
  <dcterms:created xsi:type="dcterms:W3CDTF">2013-01-04T19:52:00Z</dcterms:created>
  <dcterms:modified xsi:type="dcterms:W3CDTF">2013-01-04T19:52:00Z</dcterms:modified>
</cp:coreProperties>
</file>