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F" w:rsidRDefault="005353B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0pt;margin-top:-18pt;width:295.2pt;height:35.35pt;z-index:251653632" wrapcoords="7346 -460 -55 -460 -55 21140 439 21600 5592 21600 16721 21600 20558 21600 21764 19762 21764 12409 21545 9191 20284 -460 7346 -460" fillcolor="black" strokecolor="#1f497d" strokeweight="1.25pt">
            <v:shadow on="t" color="#d8d8d8" offset=",1pt" offset2=",-2pt"/>
            <v:textpath style="font-family:&quot;Comic Sans MS&quot;;font-weight:bold;v-text-kern:t" trim="t" fitpath="t" string="Number Web"/>
            <w10:wrap type="tigh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4.2pt;margin-top:140.2pt;width:0;height:58pt;flip:y;z-index:251660800" o:connectortype="straight"/>
        </w:pict>
      </w:r>
      <w:r>
        <w:rPr>
          <w:noProof/>
        </w:rPr>
        <w:pict>
          <v:shape id="_x0000_s1028" type="#_x0000_t32" style="position:absolute;margin-left:185.2pt;margin-top:268.2pt;width:105pt;height:53pt;flip:x;z-index:251658752" o:connectortype="straight"/>
        </w:pict>
      </w:r>
      <w:r>
        <w:rPr>
          <w:noProof/>
        </w:rPr>
        <w:pict>
          <v:shape id="_x0000_s1029" type="#_x0000_t32" style="position:absolute;margin-left:415.2pt;margin-top:240.2pt;width:107pt;height:11pt;z-index:251661824" o:connectortype="straight"/>
        </w:pict>
      </w:r>
      <w:r>
        <w:rPr>
          <w:noProof/>
        </w:rPr>
        <w:pict>
          <v:shape id="_x0000_s1030" type="#_x0000_t32" style="position:absolute;margin-left:390.2pt;margin-top:153.2pt;width:68pt;height:55pt;flip:y;z-index:251655680" o:connectortype="straight"/>
        </w:pict>
      </w:r>
      <w:r>
        <w:rPr>
          <w:noProof/>
        </w:rPr>
        <w:pict>
          <v:shape id="_x0000_s1031" type="#_x0000_t32" style="position:absolute;margin-left:318.2pt;margin-top:287.2pt;width:16pt;height:84pt;flip:x;z-index:251659776" o:connectortype="straight"/>
        </w:pict>
      </w:r>
      <w:r>
        <w:rPr>
          <w:noProof/>
        </w:rPr>
        <w:pict>
          <v:shape id="_x0000_s1032" type="#_x0000_t32" style="position:absolute;margin-left:390.2pt;margin-top:280.2pt;width:51pt;height:59pt;z-index:251657728" o:connectortype="straight"/>
        </w:pict>
      </w:r>
      <w:r>
        <w:rPr>
          <w:noProof/>
        </w:rPr>
        <w:pict>
          <v:shape id="_x0000_s1033" type="#_x0000_t32" style="position:absolute;margin-left:208pt;margin-top:198.2pt;width:76.2pt;height:27pt;flip:x y;z-index:251656704" o:connectortype="straight"/>
        </w:pict>
      </w:r>
      <w:r>
        <w:rPr>
          <w:noProof/>
        </w:rPr>
        <w:pict>
          <v:oval id="_x0000_s1034" style="position:absolute;margin-left:279.2pt;margin-top:198.2pt;width:136pt;height:89pt;z-index:251654656"/>
        </w:pict>
      </w:r>
    </w:p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Pr="005C321E" w:rsidRDefault="005353BF" w:rsidP="005C321E"/>
    <w:p w:rsidR="005353BF" w:rsidRDefault="005353BF" w:rsidP="005C321E"/>
    <w:p w:rsidR="005353BF" w:rsidRDefault="005353BF" w:rsidP="005C321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© 2013 by Susan O’Connell and John SanGiovanni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18"/>
              <w:szCs w:val="18"/>
            </w:rPr>
            <w:t>Portsmouth</w:t>
          </w:r>
        </w:smartTag>
        <w:r>
          <w:rPr>
            <w:rFonts w:ascii="Times New Roman" w:hAnsi="Times New Roman"/>
            <w:sz w:val="18"/>
            <w:szCs w:val="18"/>
          </w:rPr>
          <w:t xml:space="preserve">, </w:t>
        </w:r>
        <w:smartTag w:uri="urn:schemas-microsoft-com:office:smarttags" w:element="place">
          <w:r>
            <w:rPr>
              <w:rFonts w:ascii="Times New Roman" w:hAnsi="Times New Roman"/>
              <w:sz w:val="18"/>
              <w:szCs w:val="18"/>
            </w:rPr>
            <w:t>NH</w:t>
          </w:r>
        </w:smartTag>
      </w:smartTag>
      <w:r>
        <w:rPr>
          <w:rFonts w:ascii="Times New Roman" w:hAnsi="Times New Roman"/>
          <w:sz w:val="18"/>
          <w:szCs w:val="18"/>
        </w:rPr>
        <w:t>: Heinemann. May be copied for classroom use.</w:t>
      </w:r>
    </w:p>
    <w:p w:rsidR="005353BF" w:rsidRPr="005C321E" w:rsidRDefault="005353BF" w:rsidP="005C321E">
      <w:pPr>
        <w:ind w:firstLine="720"/>
      </w:pPr>
    </w:p>
    <w:sectPr w:rsidR="005353BF" w:rsidRPr="005C321E" w:rsidSect="007E473C">
      <w:pgSz w:w="15840" w:h="12240" w:orient="landscape"/>
      <w:pgMar w:top="936" w:right="936" w:bottom="936" w:left="93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D20"/>
    <w:rsid w:val="00066D20"/>
    <w:rsid w:val="003A21E0"/>
    <w:rsid w:val="005353BF"/>
    <w:rsid w:val="005C321E"/>
    <w:rsid w:val="007E473C"/>
    <w:rsid w:val="00AB6E3E"/>
    <w:rsid w:val="00C22404"/>
    <w:rsid w:val="00D37949"/>
    <w:rsid w:val="00E54BB9"/>
    <w:rsid w:val="00F5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</Words>
  <Characters>164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2013-01-03T20:33:00Z</dcterms:created>
  <dcterms:modified xsi:type="dcterms:W3CDTF">2013-01-03T20:33:00Z</dcterms:modified>
</cp:coreProperties>
</file>