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5" w:rsidRDefault="00DC3A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12pt;width:540pt;height:108pt;z-index:251660288" wrapcoords="0 0 21600 0 21600 21600 0 21600 0 0" o:regroupid="2" filled="f" stroked="f">
            <v:fill o:detectmouseclick="t"/>
            <v:textbox inset=",7.2pt,,7.2pt">
              <w:txbxContent>
                <w:p w:rsidR="00DC3A45" w:rsidRPr="00657B66" w:rsidRDefault="00DC3A45" w:rsidP="001B4580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11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9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18</w:t>
                  </w:r>
                </w:p>
                <w:p w:rsidR="00DC3A45" w:rsidRPr="00641AAF" w:rsidRDefault="00DC3A45" w:rsidP="001B4580"/>
                <w:p w:rsidR="00DC3A45" w:rsidRDefault="00DC3A45" w:rsidP="00641AAF"/>
                <w:p w:rsidR="00DC3A45" w:rsidRDefault="00DC3A45" w:rsidP="00641AAF"/>
                <w:p w:rsidR="00DC3A45" w:rsidRDefault="00DC3A45" w:rsidP="00003E9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DC3A45" w:rsidRPr="00641AAF" w:rsidRDefault="00DC3A45" w:rsidP="00641AAF"/>
              </w:txbxContent>
            </v:textbox>
            <w10:wrap type="tight"/>
          </v:shape>
        </w:pict>
      </w:r>
      <w:r>
        <w:rPr>
          <w:noProof/>
        </w:rPr>
        <w:pict>
          <v:group id="_x0000_s1027" style="position:absolute;margin-left:-13pt;margin-top:246.2pt;width:540pt;height:180pt;z-index:251656192" coordorigin="576,597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456;top:5976;width:5780;height:1000;mso-wrap-edited:f" o:regroupid="1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29" type="#_x0000_t202" style="position:absolute;left:936;top:7056;width:10440;height:1080;mso-wrap-edited:f" o:regroupid="1" filled="f" stroked="f">
              <v:fill o:detectmouseclick="t"/>
              <v:textbox inset=",7.2pt,,7.2pt">
                <w:txbxContent>
                  <w:p w:rsidR="00DC3A45" w:rsidRPr="00657B66" w:rsidRDefault="00DC3A45" w:rsidP="00657B66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20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0" style="position:absolute;left:576;top:8136;width:10800;height:1440;mso-wrap-edited:f" o:regroupid="1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C3A45" w:rsidRPr="00657B66" w:rsidRDefault="00DC3A45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1" type="#_x0000_t202" style="position:absolute;left:576;top:8496;width:10800;height:1080;mso-wrap-edited:f" o:regroupid="1" filled="f" stroked="f">
              <v:fill o:detectmouseclick="t"/>
              <v:textbox inset=",7.2pt,,7.2pt">
                <w:txbxContent>
                  <w:p w:rsidR="00DC3A45" w:rsidRPr="00657B66" w:rsidRDefault="00DC3A45" w:rsidP="001B4580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17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11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9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18</w:t>
                    </w:r>
                  </w:p>
                  <w:p w:rsidR="00DC3A45" w:rsidRPr="00641AAF" w:rsidRDefault="00DC3A45" w:rsidP="001B4580"/>
                  <w:p w:rsidR="00DC3A45" w:rsidRPr="001B4580" w:rsidRDefault="00DC3A45" w:rsidP="001B4580"/>
                </w:txbxContent>
              </v:textbox>
            </v:shape>
            <w10:wrap type="tight"/>
          </v:group>
        </w:pict>
      </w:r>
      <w:r>
        <w:rPr>
          <w:noProof/>
        </w:rPr>
        <w:pict>
          <v:rect id="_x0000_s1032" style="position:absolute;margin-left:-18pt;margin-top:594pt;width:540pt;height:1in;z-index:251659264" wrapcoords="-30 -225 -30 21600 21660 21600 21660 -225 -30 -225" o:regroupid="2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DC3A45" w:rsidRPr="00657B66" w:rsidRDefault="00DC3A45" w:rsidP="00657B66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3" type="#_x0000_t202" style="position:absolute;margin-left:0;margin-top:540pt;width:522pt;height:54pt;z-index:251658240" wrapcoords="0 0 21600 0 21600 21600 0 21600 0 0" o:regroupid="2" filled="f" stroked="f">
            <v:fill o:detectmouseclick="t"/>
            <v:textbox inset=",7.2pt,,7.2pt">
              <w:txbxContent>
                <w:p w:rsidR="00DC3A45" w:rsidRPr="00657B66" w:rsidRDefault="00DC3A45" w:rsidP="00657B66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20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136" style="position:absolute;margin-left:126pt;margin-top:486pt;width:289pt;height:50pt;z-index:251657216" wrapcoords="5610 -322 -56 -322 -56 21278 673 21600 4320 21600 4769 21600 21600 21278 21768 17087 21768 6125 21151 5803 16046 4836 16158 2257 15485 1612 11670 -322 5610 -322" o:regroupid="2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group id="_x0000_s1035" style="position:absolute;margin-left:-18pt;margin-top:0;width:540pt;height:180pt;z-index:251655168" coordorigin="576,93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6" type="#_x0000_t136" style="position:absolute;left:3456;top:936;width:5780;height:1000;mso-wrap-edited:f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7" type="#_x0000_t202" style="position:absolute;left:936;top:2016;width:10440;height:1080;mso-wrap-edited:f" filled="f" stroked="f">
              <v:fill o:detectmouseclick="t"/>
              <v:textbox inset=",7.2pt,,7.2pt">
                <w:txbxContent>
                  <w:p w:rsidR="00DC3A45" w:rsidRPr="00657B66" w:rsidRDefault="00DC3A45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2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0.</w:t>
                    </w:r>
                  </w:p>
                </w:txbxContent>
              </v:textbox>
            </v:shape>
            <v:rect id="_x0000_s1038" style="position:absolute;left:576;top:3096;width:10800;height:144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C3A45" w:rsidRPr="00657B66" w:rsidRDefault="00DC3A45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9" type="#_x0000_t202" style="position:absolute;left:576;top:3456;width:10800;height:1080;mso-wrap-edited:f" filled="f" stroked="f">
              <v:fill o:detectmouseclick="t"/>
              <v:textbox inset=",7.2pt,,7.2pt">
                <w:txbxContent>
                  <w:p w:rsidR="00DC3A45" w:rsidRPr="00657B66" w:rsidRDefault="00DC3A45" w:rsidP="00641AAF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17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11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9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18</w:t>
                    </w:r>
                  </w:p>
                  <w:p w:rsidR="00DC3A45" w:rsidRPr="00641AAF" w:rsidRDefault="00DC3A45" w:rsidP="00641AAF"/>
                </w:txbxContent>
              </v:textbox>
            </v:shape>
            <w10:wrap type="tight"/>
          </v:group>
        </w:pict>
      </w:r>
    </w:p>
    <w:sectPr w:rsidR="00DC3A45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03E98"/>
    <w:rsid w:val="00137A32"/>
    <w:rsid w:val="001B4580"/>
    <w:rsid w:val="002100CD"/>
    <w:rsid w:val="004B73E8"/>
    <w:rsid w:val="00565574"/>
    <w:rsid w:val="00641AAF"/>
    <w:rsid w:val="00657B66"/>
    <w:rsid w:val="00830EA3"/>
    <w:rsid w:val="00A135DC"/>
    <w:rsid w:val="00A17EEA"/>
    <w:rsid w:val="00AB1466"/>
    <w:rsid w:val="00AE1E86"/>
    <w:rsid w:val="00CF33B5"/>
    <w:rsid w:val="00D26F8F"/>
    <w:rsid w:val="00DC3A45"/>
    <w:rsid w:val="00E54BB9"/>
    <w:rsid w:val="00ED3D76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2013-01-03T20:28:00Z</dcterms:created>
  <dcterms:modified xsi:type="dcterms:W3CDTF">2013-01-03T20:28:00Z</dcterms:modified>
</cp:coreProperties>
</file>