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7D" w:rsidRDefault="00DA6F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12pt;width:540pt;height:108pt;z-index:251660288" wrapcoords="0 0 21600 0 21600 21600 0 21600 0 0" o:regroupid="2" filled="f" stroked="f">
            <v:fill o:detectmouseclick="t"/>
            <v:textbox inset=",7.2pt,,7.2pt">
              <w:txbxContent>
                <w:p w:rsidR="00DA6F7D" w:rsidRPr="00657B66" w:rsidRDefault="00DA6F7D" w:rsidP="00C149ED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65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85</w:t>
                  </w:r>
                </w:p>
                <w:p w:rsidR="00DA6F7D" w:rsidRDefault="00DA6F7D" w:rsidP="00C149ED"/>
                <w:p w:rsidR="00DA6F7D" w:rsidRDefault="00DA6F7D" w:rsidP="00C149ED"/>
                <w:p w:rsidR="00DA6F7D" w:rsidRDefault="00DA6F7D" w:rsidP="00C149ED"/>
                <w:p w:rsidR="00DA6F7D" w:rsidRDefault="00DA6F7D" w:rsidP="00686A6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DA6F7D" w:rsidRPr="00C149ED" w:rsidRDefault="00DA6F7D" w:rsidP="00C149ED"/>
              </w:txbxContent>
            </v:textbox>
            <w10:wrap type="tight"/>
          </v:shape>
        </w:pict>
      </w:r>
      <w:r>
        <w:rPr>
          <w:noProof/>
        </w:rPr>
        <w:pict>
          <v:rect id="_x0000_s1027" style="position:absolute;margin-left:-18pt;margin-top:594pt;width:540pt;height:1in;z-index:251659264" wrapcoords="-30 -225 -30 21600 21660 21600 21660 -225 -30 -225" o:regroupid="2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DA6F7D" w:rsidRPr="00657B66" w:rsidRDefault="00DA6F7D" w:rsidP="00657B66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28" type="#_x0000_t202" style="position:absolute;margin-left:0;margin-top:540pt;width:522pt;height:54pt;z-index:251658240" wrapcoords="0 0 21600 0 21600 21600 0 21600 0 0" o:regroupid="2" filled="f" stroked="f">
            <v:fill o:detectmouseclick="t"/>
            <v:textbox inset=",7.2pt,,7.2pt">
              <w:txbxContent>
                <w:p w:rsidR="00DA6F7D" w:rsidRPr="00657B66" w:rsidRDefault="00DA6F7D" w:rsidP="00657B66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100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6pt;margin-top:486pt;width:289pt;height:50pt;z-index:251657216" wrapcoords="5610 -322 -56 -322 -56 21278 673 21600 4320 21600 4769 21600 21600 21278 21768 17087 21768 6125 21151 5803 16046 4836 16158 2257 15485 1612 11670 -322 5610 -322" o:regroupid="2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group id="_x0000_s1030" style="position:absolute;margin-left:-18pt;margin-top:252pt;width:540pt;height:180pt;z-index:251656192" coordorigin="576,597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1" type="#_x0000_t136" style="position:absolute;left:3456;top:5976;width:5780;height:1000;mso-wrap-edited:f" o:regroupid="1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2" type="#_x0000_t202" style="position:absolute;left:936;top:7056;width:10440;height:1080;mso-wrap-edited:f" o:regroupid="1" filled="f" stroked="f">
              <v:fill o:detectmouseclick="t"/>
              <v:textbox inset=",7.2pt,,7.2pt">
                <w:txbxContent>
                  <w:p w:rsidR="00DA6F7D" w:rsidRPr="00657B66" w:rsidRDefault="00DA6F7D" w:rsidP="00657B66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100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.</w:t>
                    </w:r>
                  </w:p>
                </w:txbxContent>
              </v:textbox>
            </v:shape>
            <v:rect id="_x0000_s1033" style="position:absolute;left:576;top:8136;width:10800;height:1440;mso-wrap-edited:f" o:regroupid="1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A6F7D" w:rsidRPr="00657B66" w:rsidRDefault="00DA6F7D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4" type="#_x0000_t202" style="position:absolute;left:576;top:8496;width:10800;height:1080;mso-wrap-edited:f" o:regroupid="1" filled="f" stroked="f">
              <v:fill o:detectmouseclick="t"/>
              <v:textbox inset=",7.2pt,,7.2pt">
                <w:txbxContent>
                  <w:p w:rsidR="00DA6F7D" w:rsidRPr="00657B66" w:rsidRDefault="00DA6F7D" w:rsidP="00C149ED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85</w:t>
                    </w:r>
                  </w:p>
                  <w:p w:rsidR="00DA6F7D" w:rsidRPr="00C149ED" w:rsidRDefault="00DA6F7D" w:rsidP="00C149ED"/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35" style="position:absolute;margin-left:-18pt;margin-top:0;width:540pt;height:180pt;z-index:251655168" coordorigin="576,93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6" type="#_x0000_t136" style="position:absolute;left:3456;top:936;width:5780;height:1000;mso-wrap-edited:f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7" type="#_x0000_t202" style="position:absolute;left:936;top:2016;width:10440;height:1080;mso-wrap-edited:f" filled="f" stroked="f">
              <v:fill o:detectmouseclick="t"/>
              <v:textbox inset=",7.2pt,,7.2pt">
                <w:txbxContent>
                  <w:p w:rsidR="00DA6F7D" w:rsidRPr="00657B66" w:rsidRDefault="00DA6F7D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>Find number partners that make 100.</w:t>
                    </w:r>
                  </w:p>
                </w:txbxContent>
              </v:textbox>
            </v:shape>
            <v:rect id="_x0000_s1038" style="position:absolute;left:576;top:3096;width:10800;height:1440;mso-wrap-edited:f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A6F7D" w:rsidRPr="00657B66" w:rsidRDefault="00DA6F7D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9" type="#_x0000_t202" style="position:absolute;left:576;top:3456;width:10800;height:1080;mso-wrap-edited:f" filled="f" stroked="f">
              <v:fill o:detectmouseclick="t"/>
              <v:textbox inset=",7.2pt,,7.2pt">
                <w:txbxContent>
                  <w:p w:rsidR="00DA6F7D" w:rsidRPr="00657B66" w:rsidRDefault="00DA6F7D" w:rsidP="00657B66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75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85</w:t>
                    </w:r>
                  </w:p>
                </w:txbxContent>
              </v:textbox>
            </v:shape>
            <w10:wrap type="tight"/>
          </v:group>
        </w:pict>
      </w:r>
    </w:p>
    <w:sectPr w:rsidR="00DA6F7D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103E44"/>
    <w:rsid w:val="00137A32"/>
    <w:rsid w:val="00307818"/>
    <w:rsid w:val="0035000F"/>
    <w:rsid w:val="00657B66"/>
    <w:rsid w:val="00686A67"/>
    <w:rsid w:val="00830EA3"/>
    <w:rsid w:val="00A17EEA"/>
    <w:rsid w:val="00BF6696"/>
    <w:rsid w:val="00C149ED"/>
    <w:rsid w:val="00DA6F7D"/>
    <w:rsid w:val="00E54BB9"/>
    <w:rsid w:val="00FB2516"/>
    <w:rsid w:val="00F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2013-01-03T20:30:00Z</dcterms:created>
  <dcterms:modified xsi:type="dcterms:W3CDTF">2013-01-03T20:30:00Z</dcterms:modified>
</cp:coreProperties>
</file>