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97" w:rsidRDefault="00F13A97" w:rsidP="000C54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488pt;width:289pt;height:38.2pt;z-index:251663360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7" type="#_x0000_t136" style="position:absolute;margin-left:126pt;margin-top:247pt;width:289pt;height:38.2pt;z-index:25166233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8" type="#_x0000_t136" style="position:absolute;margin-left:126pt;margin-top:0;width:289pt;height:38.2pt;z-index:25165209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pt;margin-top:378pt;width:540pt;height:54pt;z-index:251658240" wrapcoords="0 0 21600 0 21600 21600 0 21600 0 0" filled="f" stroked="f">
            <v:fill o:detectmouseclick="t"/>
            <v:textbox inset=",7.2pt,,7.2pt">
              <w:txbxContent>
                <w:p w:rsidR="00F13A97" w:rsidRPr="00657B66" w:rsidRDefault="00F13A97" w:rsidP="000C54DF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1.6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3.2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2.3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2.7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0" style="position:absolute;margin-left:-18pt;margin-top:5in;width:540pt;height:1in;z-index:251657216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F13A97" w:rsidRPr="00657B66" w:rsidRDefault="00F13A97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1" type="#_x0000_t202" style="position:absolute;margin-left:0;margin-top:306pt;width:522pt;height:54pt;z-index:251656192" wrapcoords="0 0 21600 0 21600 21600 0 21600 0 0" filled="f" stroked="f">
            <v:fill o:detectmouseclick="t"/>
            <v:textbox inset=",7.2pt,,7.2pt">
              <w:txbxContent>
                <w:p w:rsidR="00F13A97" w:rsidRPr="00657B66" w:rsidRDefault="00F13A97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5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18pt;margin-top:126pt;width:540pt;height:54pt;z-index:251655168" wrapcoords="0 0 21600 0 21600 21600 0 21600 0 0" filled="f" stroked="f">
            <v:fill o:detectmouseclick="t"/>
            <v:textbox inset=",7.2pt,,7.2pt">
              <w:txbxContent>
                <w:p w:rsidR="00F13A97" w:rsidRPr="00657B66" w:rsidRDefault="00F13A97" w:rsidP="00FD2CCA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1.6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3.2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2.3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2.7</w:t>
                  </w:r>
                </w:p>
                <w:p w:rsidR="00F13A97" w:rsidRPr="00FD2CCA" w:rsidRDefault="00F13A97" w:rsidP="00FD2CCA"/>
              </w:txbxContent>
            </v:textbox>
            <w10:wrap type="tight"/>
          </v:shape>
        </w:pict>
      </w:r>
      <w:r>
        <w:rPr>
          <w:noProof/>
        </w:rPr>
        <w:pict>
          <v:rect id="_x0000_s1033" style="position:absolute;margin-left:-18pt;margin-top:108pt;width:540pt;height:1in;z-index:251654144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F13A97" w:rsidRPr="00657B66" w:rsidRDefault="00F13A97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4" type="#_x0000_t202" style="position:absolute;margin-left:0;margin-top:54pt;width:522pt;height:54pt;z-index:251653120" wrapcoords="0 0 21600 0 21600 21600 0 21600 0 0" filled="f" stroked="f">
            <v:fill o:detectmouseclick="t"/>
            <v:textbox inset=",7.2pt,,7.2pt">
              <w:txbxContent>
                <w:p w:rsidR="00F13A97" w:rsidRPr="00657B66" w:rsidRDefault="00F13A97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>Fin</w:t>
                  </w:r>
                  <w:r>
                    <w:rPr>
                      <w:rFonts w:ascii="Comic Sans MS" w:hAnsi="Comic Sans MS"/>
                      <w:sz w:val="28"/>
                    </w:rPr>
                    <w:t>d number partners that make 5.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5" style="position:absolute;margin-left:-18pt;margin-top:594pt;width:540pt;height:1in;z-index:251660288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F13A97" w:rsidRPr="00657B66" w:rsidRDefault="00F13A97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6" type="#_x0000_t202" style="position:absolute;margin-left:0;margin-top:540pt;width:522pt;height:54pt;z-index:251659264" wrapcoords="0 0 21600 0 21600 21600 0 21600 0 0" filled="f" stroked="f">
            <v:fill o:detectmouseclick="t"/>
            <v:textbox inset=",7.2pt,,7.2pt">
              <w:txbxContent>
                <w:p w:rsidR="00F13A97" w:rsidRPr="00657B66" w:rsidRDefault="00F13A97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5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F13A97" w:rsidRPr="000C54DF" w:rsidRDefault="00F13A97" w:rsidP="000C54DF">
      <w:r>
        <w:rPr>
          <w:noProof/>
        </w:rPr>
        <w:pict>
          <v:shape id="_x0000_s1037" type="#_x0000_t202" style="position:absolute;margin-left:-18pt;margin-top:597.95pt;width:540pt;height:108pt;z-index:251661312" wrapcoords="0 0 21600 0 21600 21600 0 21600 0 0" filled="f" stroked="f">
            <v:fill o:detectmouseclick="t"/>
            <v:textbox inset=",7.2pt,,7.2pt">
              <w:txbxContent>
                <w:p w:rsidR="00F13A97" w:rsidRDefault="00F13A97" w:rsidP="00FD2CCA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1.6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3.2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2.3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2.7</w:t>
                  </w:r>
                </w:p>
                <w:p w:rsidR="00F13A97" w:rsidRDefault="00F13A97" w:rsidP="00FD2CCA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  <w:p w:rsidR="00F13A97" w:rsidRDefault="00F13A97" w:rsidP="00836124">
                  <w:pPr>
                    <w:rPr>
                      <w:rFonts w:ascii="Comic Sans MS" w:hAnsi="Comic Sans MS"/>
                      <w:sz w:val="32"/>
                    </w:rPr>
                  </w:pPr>
                </w:p>
                <w:p w:rsidR="00F13A97" w:rsidRDefault="00F13A97" w:rsidP="0083612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F13A97" w:rsidRPr="00657B66" w:rsidRDefault="00F13A97" w:rsidP="00836124">
                  <w:pPr>
                    <w:rPr>
                      <w:rFonts w:ascii="Comic Sans MS" w:hAnsi="Comic Sans MS"/>
                      <w:sz w:val="32"/>
                    </w:rPr>
                  </w:pPr>
                </w:p>
                <w:p w:rsidR="00F13A97" w:rsidRPr="00FD2CCA" w:rsidRDefault="00F13A97" w:rsidP="00FD2CCA"/>
              </w:txbxContent>
            </v:textbox>
            <w10:wrap type="tight"/>
          </v:shape>
        </w:pict>
      </w:r>
    </w:p>
    <w:sectPr w:rsidR="00F13A97" w:rsidRPr="000C54DF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0C54DF"/>
    <w:rsid w:val="00370EA5"/>
    <w:rsid w:val="003D6256"/>
    <w:rsid w:val="004336B2"/>
    <w:rsid w:val="00630D36"/>
    <w:rsid w:val="00657B66"/>
    <w:rsid w:val="007952E2"/>
    <w:rsid w:val="00836124"/>
    <w:rsid w:val="00A17EEA"/>
    <w:rsid w:val="00B1626D"/>
    <w:rsid w:val="00BC0565"/>
    <w:rsid w:val="00C80C4D"/>
    <w:rsid w:val="00E54665"/>
    <w:rsid w:val="00E54BB9"/>
    <w:rsid w:val="00F13A97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2013-01-03T20:22:00Z</dcterms:created>
  <dcterms:modified xsi:type="dcterms:W3CDTF">2013-01-03T20:22:00Z</dcterms:modified>
</cp:coreProperties>
</file>