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71" w:rsidRDefault="00921B71" w:rsidP="000C54D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7pt;margin-top:488pt;width:289pt;height:38.2pt;z-index:251663360" wrapcoords="5610 -424 -56 -424 -56 21176 561 21600 4264 21600 4769 21600 17392 21600 21712 21176 21768 16941 21712 15671 21488 13129 21712 10588 21712 8047 21656 5929 15429 1694 11670 -424 5610 -424" fillcolor="black" strokecolor="#1f497d" strokeweight="1.25pt">
            <v:shadow on="t" color="#d8d8d8" offset=",1pt" offset2=",-2pt"/>
            <v:textpath style="font-family:&quot;Comic Sans MS&quot;;font-weight:bold;v-text-kern:t" trim="t" fitpath="t" string="Number Partners"/>
            <w10:wrap type="tight"/>
          </v:shape>
        </w:pict>
      </w:r>
      <w:r>
        <w:rPr>
          <w:noProof/>
        </w:rPr>
        <w:pict>
          <v:shape id="_x0000_s1027" type="#_x0000_t136" style="position:absolute;margin-left:126pt;margin-top:247pt;width:289pt;height:38.2pt;z-index:251662336" wrapcoords="5610 -424 -56 -424 -56 21176 561 21600 4264 21600 4769 21600 17392 21600 21712 21176 21768 16941 21712 15671 21488 13129 21712 10588 21712 8047 21656 5929 15429 1694 11670 -424 5610 -424" fillcolor="black" strokecolor="#1f497d" strokeweight="1.25pt">
            <v:shadow on="t" color="#d8d8d8" offset=",1pt" offset2=",-2pt"/>
            <v:textpath style="font-family:&quot;Comic Sans MS&quot;;font-weight:bold;v-text-kern:t" trim="t" fitpath="t" string="Number Partners"/>
            <w10:wrap type="tight"/>
          </v:shape>
        </w:pict>
      </w:r>
      <w:r>
        <w:rPr>
          <w:noProof/>
        </w:rPr>
        <w:pict>
          <v:shape id="_x0000_s1028" type="#_x0000_t136" style="position:absolute;margin-left:126pt;margin-top:0;width:289pt;height:38.2pt;z-index:251652096" wrapcoords="5610 -424 -56 -424 -56 21176 561 21600 4264 21600 4769 21600 17392 21600 21712 21176 21768 16941 21712 15671 21488 13129 21712 10588 21712 8047 21656 5929 15429 1694 11670 -424 5610 -424" fillcolor="black" strokecolor="#1f497d" strokeweight="1.25pt">
            <v:shadow on="t" color="#d8d8d8" offset=",1pt" offset2=",-2pt"/>
            <v:textpath style="font-family:&quot;Comic Sans MS&quot;;font-weight:bold;v-text-kern:t" trim="t" fitpath="t" string="Number Partners"/>
            <w10:wrap type="tigh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8pt;margin-top:378pt;width:540pt;height:54pt;z-index:251658240" wrapcoords="0 0 21600 0 21600 21600 0 21600 0 0" filled="f" stroked="f">
            <v:fill o:detectmouseclick="t"/>
            <v:textbox inset=",7.2pt,,7.2pt">
              <w:txbxContent>
                <w:p w:rsidR="00921B71" w:rsidRPr="00657B66" w:rsidRDefault="00921B71" w:rsidP="00D25832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0.9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2.0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1.3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1.7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0.5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1.8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0.8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 xml:space="preserve">       1.6</w:t>
                  </w:r>
                </w:p>
                <w:p w:rsidR="00921B71" w:rsidRPr="00D25832" w:rsidRDefault="00921B71" w:rsidP="00D25832"/>
              </w:txbxContent>
            </v:textbox>
            <w10:wrap type="tight"/>
          </v:shape>
        </w:pict>
      </w:r>
      <w:r>
        <w:rPr>
          <w:noProof/>
        </w:rPr>
        <w:pict>
          <v:rect id="_x0000_s1030" style="position:absolute;margin-left:-18pt;margin-top:5in;width:540pt;height:1in;z-index:251657216" wrapcoords="-30 -225 -30 21600 21660 21600 21660 -225 -30 -225" filled="f" fillcolor="#3f80cd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921B71" w:rsidRPr="00657B66" w:rsidRDefault="00921B71" w:rsidP="000C54DF">
                  <w:pPr>
                    <w:jc w:val="center"/>
                    <w:rPr>
                      <w:rFonts w:ascii="Comic Sans MS" w:hAnsi="Comic Sans MS"/>
                      <w:sz w:val="30"/>
                    </w:rPr>
                  </w:pPr>
                </w:p>
              </w:txbxContent>
            </v:textbox>
            <w10:wrap type="tight"/>
          </v:rect>
        </w:pict>
      </w:r>
      <w:r>
        <w:rPr>
          <w:noProof/>
        </w:rPr>
        <w:pict>
          <v:shape id="_x0000_s1031" type="#_x0000_t202" style="position:absolute;margin-left:0;margin-top:306pt;width:522pt;height:54pt;z-index:251656192" wrapcoords="0 0 21600 0 21600 21600 0 21600 0 0" filled="f" stroked="f">
            <v:fill o:detectmouseclick="t"/>
            <v:textbox inset=",7.2pt,,7.2pt">
              <w:txbxContent>
                <w:p w:rsidR="00921B71" w:rsidRPr="00657B66" w:rsidRDefault="00921B71" w:rsidP="000C54DF">
                  <w:pPr>
                    <w:rPr>
                      <w:rFonts w:ascii="Comic Sans MS" w:hAnsi="Comic Sans MS"/>
                      <w:sz w:val="28"/>
                    </w:rPr>
                  </w:pPr>
                  <w:r w:rsidRPr="00657B66">
                    <w:rPr>
                      <w:rFonts w:ascii="Comic Sans MS" w:hAnsi="Comic Sans MS"/>
                      <w:sz w:val="28"/>
                    </w:rPr>
                    <w:t xml:space="preserve">Find number partners that make </w:t>
                  </w:r>
                  <w:r>
                    <w:rPr>
                      <w:rFonts w:ascii="Comic Sans MS" w:hAnsi="Comic Sans MS"/>
                      <w:sz w:val="28"/>
                    </w:rPr>
                    <w:t>2.5.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margin-left:-18pt;margin-top:126pt;width:540pt;height:54pt;z-index:251655168" wrapcoords="0 0 21600 0 21600 21600 0 21600 0 0" filled="f" stroked="f">
            <v:fill o:detectmouseclick="t"/>
            <v:textbox inset=",7.2pt,,7.2pt">
              <w:txbxContent>
                <w:p w:rsidR="00921B71" w:rsidRPr="00657B66" w:rsidRDefault="00921B71" w:rsidP="00D25832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0.9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2.0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1.3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1.7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0.5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1.8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0.8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 xml:space="preserve">       1.6</w:t>
                  </w:r>
                </w:p>
                <w:p w:rsidR="00921B71" w:rsidRPr="00D25832" w:rsidRDefault="00921B71" w:rsidP="00D25832"/>
              </w:txbxContent>
            </v:textbox>
            <w10:wrap type="tight"/>
          </v:shape>
        </w:pict>
      </w:r>
      <w:r>
        <w:rPr>
          <w:noProof/>
        </w:rPr>
        <w:pict>
          <v:rect id="_x0000_s1033" style="position:absolute;margin-left:-18pt;margin-top:108pt;width:540pt;height:1in;z-index:251654144" wrapcoords="-30 -225 -30 21600 21660 21600 21660 -225 -30 -225" filled="f" fillcolor="#3f80cd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921B71" w:rsidRPr="00657B66" w:rsidRDefault="00921B71" w:rsidP="000C54DF">
                  <w:pPr>
                    <w:jc w:val="center"/>
                    <w:rPr>
                      <w:rFonts w:ascii="Comic Sans MS" w:hAnsi="Comic Sans MS"/>
                      <w:sz w:val="30"/>
                    </w:rPr>
                  </w:pPr>
                </w:p>
              </w:txbxContent>
            </v:textbox>
            <w10:wrap type="tight"/>
          </v:rect>
        </w:pict>
      </w:r>
      <w:r>
        <w:rPr>
          <w:noProof/>
        </w:rPr>
        <w:pict>
          <v:shape id="_x0000_s1034" type="#_x0000_t202" style="position:absolute;margin-left:0;margin-top:54pt;width:522pt;height:54pt;z-index:251653120" wrapcoords="0 0 21600 0 21600 21600 0 21600 0 0" filled="f" stroked="f">
            <v:fill o:detectmouseclick="t"/>
            <v:textbox inset=",7.2pt,,7.2pt">
              <w:txbxContent>
                <w:p w:rsidR="00921B71" w:rsidRPr="00657B66" w:rsidRDefault="00921B71" w:rsidP="000C54DF">
                  <w:pPr>
                    <w:rPr>
                      <w:rFonts w:ascii="Comic Sans MS" w:hAnsi="Comic Sans MS"/>
                      <w:sz w:val="28"/>
                    </w:rPr>
                  </w:pPr>
                  <w:r w:rsidRPr="00657B66">
                    <w:rPr>
                      <w:rFonts w:ascii="Comic Sans MS" w:hAnsi="Comic Sans MS"/>
                      <w:sz w:val="28"/>
                    </w:rPr>
                    <w:t>Fin</w:t>
                  </w:r>
                  <w:r>
                    <w:rPr>
                      <w:rFonts w:ascii="Comic Sans MS" w:hAnsi="Comic Sans MS"/>
                      <w:sz w:val="28"/>
                    </w:rPr>
                    <w:t>d number partners that make 2.5.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035" style="position:absolute;margin-left:-18pt;margin-top:594pt;width:540pt;height:1in;z-index:251660288" wrapcoords="-30 -225 -30 21600 21660 21600 21660 -225 -30 -225" filled="f" fillcolor="#3f80cd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921B71" w:rsidRPr="00657B66" w:rsidRDefault="00921B71" w:rsidP="000C54DF">
                  <w:pPr>
                    <w:jc w:val="center"/>
                    <w:rPr>
                      <w:rFonts w:ascii="Comic Sans MS" w:hAnsi="Comic Sans MS"/>
                      <w:sz w:val="30"/>
                    </w:rPr>
                  </w:pPr>
                </w:p>
              </w:txbxContent>
            </v:textbox>
            <w10:wrap type="tight"/>
          </v:rect>
        </w:pict>
      </w:r>
      <w:r>
        <w:rPr>
          <w:noProof/>
        </w:rPr>
        <w:pict>
          <v:shape id="_x0000_s1036" type="#_x0000_t202" style="position:absolute;margin-left:0;margin-top:540pt;width:522pt;height:54pt;z-index:251659264" wrapcoords="0 0 21600 0 21600 21600 0 21600 0 0" filled="f" stroked="f">
            <v:fill o:detectmouseclick="t"/>
            <v:textbox inset=",7.2pt,,7.2pt">
              <w:txbxContent>
                <w:p w:rsidR="00921B71" w:rsidRPr="00657B66" w:rsidRDefault="00921B71" w:rsidP="000C54DF">
                  <w:pPr>
                    <w:rPr>
                      <w:rFonts w:ascii="Comic Sans MS" w:hAnsi="Comic Sans MS"/>
                      <w:sz w:val="28"/>
                    </w:rPr>
                  </w:pPr>
                  <w:r w:rsidRPr="00657B66">
                    <w:rPr>
                      <w:rFonts w:ascii="Comic Sans MS" w:hAnsi="Comic Sans MS"/>
                      <w:sz w:val="28"/>
                    </w:rPr>
                    <w:t xml:space="preserve">Find number partners that make </w:t>
                  </w:r>
                  <w:r>
                    <w:rPr>
                      <w:rFonts w:ascii="Comic Sans MS" w:hAnsi="Comic Sans MS"/>
                      <w:sz w:val="28"/>
                    </w:rPr>
                    <w:t>2.5.</w:t>
                  </w:r>
                </w:p>
              </w:txbxContent>
            </v:textbox>
            <w10:wrap type="tight"/>
          </v:shape>
        </w:pict>
      </w:r>
    </w:p>
    <w:p w:rsidR="00921B71" w:rsidRPr="000C54DF" w:rsidRDefault="00921B71" w:rsidP="000C54DF">
      <w:r>
        <w:rPr>
          <w:noProof/>
        </w:rPr>
        <w:pict>
          <v:shape id="_x0000_s1037" type="#_x0000_t202" style="position:absolute;margin-left:-18pt;margin-top:597.95pt;width:540pt;height:108pt;z-index:251661312" wrapcoords="0 0 21600 0 21600 21600 0 21600 0 0" filled="f" stroked="f">
            <v:fill o:detectmouseclick="t"/>
            <v:textbox inset=",7.2pt,,7.2pt">
              <w:txbxContent>
                <w:p w:rsidR="00921B71" w:rsidRDefault="00921B71" w:rsidP="000C54DF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0.9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2.0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1.3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1.7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0.5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1.8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0.8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 xml:space="preserve">       1.6</w:t>
                  </w:r>
                </w:p>
                <w:p w:rsidR="00921B71" w:rsidRDefault="00921B71" w:rsidP="000C54DF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</w:p>
                <w:p w:rsidR="00921B71" w:rsidRDefault="00921B71" w:rsidP="0058273E">
                  <w:pPr>
                    <w:rPr>
                      <w:rFonts w:ascii="Comic Sans MS" w:hAnsi="Comic Sans MS"/>
                      <w:sz w:val="32"/>
                    </w:rPr>
                  </w:pPr>
                </w:p>
                <w:p w:rsidR="00921B71" w:rsidRDefault="00921B71" w:rsidP="0058273E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© 2013 by Susan O’Connell and John SanGiovanni from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Putting the Practices Into Action.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Portsmouth</w:t>
                      </w:r>
                    </w:smartTag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place"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NH</w:t>
                      </w:r>
                    </w:smartTag>
                  </w:smartTag>
                  <w:r>
                    <w:rPr>
                      <w:rFonts w:ascii="Times New Roman" w:hAnsi="Times New Roman"/>
                      <w:sz w:val="18"/>
                      <w:szCs w:val="18"/>
                    </w:rPr>
                    <w:t>: Heinemann. May be copied for classroom use.</w:t>
                  </w:r>
                </w:p>
                <w:p w:rsidR="00921B71" w:rsidRPr="00657B66" w:rsidRDefault="00921B71" w:rsidP="0058273E">
                  <w:pPr>
                    <w:rPr>
                      <w:rFonts w:ascii="Comic Sans MS" w:hAnsi="Comic Sans MS"/>
                      <w:sz w:val="32"/>
                    </w:rPr>
                  </w:pPr>
                </w:p>
              </w:txbxContent>
            </v:textbox>
            <w10:wrap type="tight"/>
          </v:shape>
        </w:pict>
      </w:r>
    </w:p>
    <w:sectPr w:rsidR="00921B71" w:rsidRPr="000C54DF" w:rsidSect="00A17EEA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B66"/>
    <w:rsid w:val="000C54DF"/>
    <w:rsid w:val="00261755"/>
    <w:rsid w:val="00370EA5"/>
    <w:rsid w:val="00393AA3"/>
    <w:rsid w:val="003D6256"/>
    <w:rsid w:val="004E3CD6"/>
    <w:rsid w:val="0058273E"/>
    <w:rsid w:val="0063006C"/>
    <w:rsid w:val="00657B66"/>
    <w:rsid w:val="00921B71"/>
    <w:rsid w:val="00A17EEA"/>
    <w:rsid w:val="00B1626D"/>
    <w:rsid w:val="00B17BF7"/>
    <w:rsid w:val="00C80C4D"/>
    <w:rsid w:val="00D25832"/>
    <w:rsid w:val="00E5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</Words>
  <Characters>12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dc:description/>
  <cp:lastModifiedBy>schapman</cp:lastModifiedBy>
  <cp:revision>2</cp:revision>
  <dcterms:created xsi:type="dcterms:W3CDTF">2013-01-03T20:21:00Z</dcterms:created>
  <dcterms:modified xsi:type="dcterms:W3CDTF">2013-01-03T20:21:00Z</dcterms:modified>
</cp:coreProperties>
</file>