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D7" w:rsidRDefault="00690DD7" w:rsidP="008A411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Focus on the Question</w:t>
      </w:r>
    </w:p>
    <w:p w:rsidR="00690DD7" w:rsidRDefault="00690DD7" w:rsidP="008A4119">
      <w:pPr>
        <w:jc w:val="center"/>
        <w:rPr>
          <w:rFonts w:ascii="Comic Sans MS" w:hAnsi="Comic Sans MS"/>
          <w:sz w:val="32"/>
        </w:rPr>
      </w:pPr>
    </w:p>
    <w:p w:rsidR="00690DD7" w:rsidRDefault="00690DD7" w:rsidP="008A4119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</w:rPr>
        <w:t xml:space="preserve">Record Temperatures in Mediterranean </w:t>
      </w:r>
      <w:smartTag w:uri="urn:schemas-microsoft-com:office:smarttags" w:element="place">
        <w:r>
          <w:rPr>
            <w:rFonts w:ascii="Comic Sans MS" w:hAnsi="Comic Sans MS"/>
            <w:sz w:val="32"/>
          </w:rPr>
          <w:t>Europe</w:t>
        </w:r>
      </w:smartTag>
      <w:r>
        <w:rPr>
          <w:rFonts w:ascii="Comic Sans MS" w:hAnsi="Comic Sans MS"/>
          <w:sz w:val="32"/>
        </w:rPr>
        <w:t xml:space="preserve"> </w:t>
      </w:r>
    </w:p>
    <w:p w:rsidR="00690DD7" w:rsidRDefault="00690DD7" w:rsidP="008A4119">
      <w:pPr>
        <w:jc w:val="center"/>
        <w:rPr>
          <w:rFonts w:ascii="Comic Sans MS" w:hAnsi="Comic Sans MS"/>
        </w:rPr>
      </w:pPr>
    </w:p>
    <w:p w:rsidR="00690DD7" w:rsidRDefault="00690DD7" w:rsidP="008A4119">
      <w:pPr>
        <w:rPr>
          <w:rFonts w:ascii="Comic Sans MS" w:hAnsi="Comic Sans MS"/>
        </w:rPr>
      </w:pPr>
      <w:r>
        <w:rPr>
          <w:rFonts w:ascii="Comic Sans MS" w:hAnsi="Comic Sans MS"/>
        </w:rPr>
        <w:t>The chart shows the hottest and the coldest temperatures ever recorded in five countries located in Mediterranean Europe.</w:t>
      </w:r>
    </w:p>
    <w:p w:rsidR="00690DD7" w:rsidRDefault="00690DD7" w:rsidP="008A411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4"/>
        <w:gridCol w:w="2574"/>
        <w:gridCol w:w="2574"/>
        <w:gridCol w:w="2574"/>
      </w:tblGrid>
      <w:tr w:rsidR="00690DD7" w:rsidRPr="00F41DEF" w:rsidTr="00F41DEF"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Albania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(1973)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 w:rsidRPr="00F41DEF">
              <w:rPr>
                <w:rFonts w:ascii="Comic Sans MS" w:hAnsi="Comic Sans MS"/>
              </w:rPr>
              <w:t>108.1 ºF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Albania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(1967)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 w:rsidRPr="00F41DEF">
              <w:rPr>
                <w:rFonts w:ascii="Comic Sans MS" w:hAnsi="Comic Sans MS"/>
              </w:rPr>
              <w:t>- 17.5 ºF</w:t>
            </w:r>
          </w:p>
        </w:tc>
      </w:tr>
      <w:tr w:rsidR="00690DD7" w:rsidRPr="00F41DEF" w:rsidTr="00F41DEF"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Italy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(2007)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 w:rsidRPr="00F41DEF">
              <w:rPr>
                <w:rFonts w:ascii="Comic Sans MS" w:hAnsi="Comic Sans MS"/>
              </w:rPr>
              <w:t>119.3 ºF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Italy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(2007)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 w:rsidRPr="00F41DEF">
              <w:rPr>
                <w:rFonts w:ascii="Comic Sans MS" w:hAnsi="Comic Sans MS"/>
              </w:rPr>
              <w:t>- 54.9 ºF</w:t>
            </w:r>
          </w:p>
        </w:tc>
      </w:tr>
      <w:tr w:rsidR="00690DD7" w:rsidRPr="00F41DEF" w:rsidTr="00F41DEF"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Malta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(1999)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 w:rsidRPr="00F41DEF">
              <w:rPr>
                <w:rFonts w:ascii="Comic Sans MS" w:hAnsi="Comic Sans MS"/>
              </w:rPr>
              <w:t>110.8 ºF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Malta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(1981)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F41DEF">
              <w:rPr>
                <w:rFonts w:ascii="Comic Sans MS" w:hAnsi="Comic Sans MS"/>
              </w:rPr>
              <w:t>34.5 ºF</w:t>
            </w:r>
          </w:p>
        </w:tc>
      </w:tr>
      <w:tr w:rsidR="00690DD7" w:rsidRPr="00F41DEF" w:rsidTr="00F41DEF"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Portugal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(2003)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 w:rsidRPr="00F41DEF">
              <w:rPr>
                <w:rFonts w:ascii="Comic Sans MS" w:hAnsi="Comic Sans MS"/>
              </w:rPr>
              <w:t>117.3 ºF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Portugal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Pr="00F41DEF">
              <w:rPr>
                <w:rFonts w:ascii="Comic Sans MS" w:hAnsi="Comic Sans MS"/>
              </w:rPr>
              <w:t>1954)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F41DEF">
              <w:rPr>
                <w:rFonts w:ascii="Comic Sans MS" w:hAnsi="Comic Sans MS"/>
              </w:rPr>
              <w:t>3.2 ºF</w:t>
            </w:r>
          </w:p>
        </w:tc>
      </w:tr>
      <w:tr w:rsidR="00690DD7" w:rsidRPr="00F41DEF" w:rsidTr="00F41DEF"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Spain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(1994)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 w:rsidRPr="00F41DEF">
              <w:rPr>
                <w:rFonts w:ascii="Comic Sans MS" w:hAnsi="Comic Sans MS"/>
              </w:rPr>
              <w:t>116.9 ºF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DEF">
                  <w:rPr>
                    <w:rFonts w:ascii="Comic Sans MS" w:hAnsi="Comic Sans MS"/>
                  </w:rPr>
                  <w:t>Spain</w:t>
                </w:r>
              </w:smartTag>
            </w:smartTag>
            <w:r w:rsidRPr="00F41DEF">
              <w:rPr>
                <w:rFonts w:ascii="Comic Sans MS" w:hAnsi="Comic Sans MS"/>
              </w:rPr>
              <w:t xml:space="preserve"> (1956)</w:t>
            </w:r>
          </w:p>
        </w:tc>
        <w:tc>
          <w:tcPr>
            <w:tcW w:w="2574" w:type="dxa"/>
          </w:tcPr>
          <w:p w:rsidR="00690DD7" w:rsidRPr="00F41DEF" w:rsidRDefault="00690DD7" w:rsidP="008A4119">
            <w:pPr>
              <w:rPr>
                <w:rFonts w:ascii="Comic Sans MS" w:hAnsi="Comic Sans MS"/>
              </w:rPr>
            </w:pPr>
            <w:r w:rsidRPr="00F41DEF">
              <w:rPr>
                <w:rFonts w:ascii="Comic Sans MS" w:hAnsi="Comic Sans MS"/>
              </w:rPr>
              <w:t>- 25.6 ºF</w:t>
            </w:r>
          </w:p>
        </w:tc>
      </w:tr>
    </w:tbl>
    <w:p w:rsidR="00690DD7" w:rsidRDefault="00690DD7" w:rsidP="008A4119">
      <w:pPr>
        <w:rPr>
          <w:rFonts w:ascii="Comic Sans MS" w:hAnsi="Comic Sans MS"/>
        </w:rPr>
      </w:pPr>
    </w:p>
    <w:p w:rsidR="00690DD7" w:rsidRDefault="00690DD7" w:rsidP="008A4119">
      <w:pPr>
        <w:rPr>
          <w:rFonts w:ascii="Comic Sans MS" w:hAnsi="Comic Sans MS"/>
        </w:rPr>
      </w:pPr>
    </w:p>
    <w:p w:rsidR="00690DD7" w:rsidRDefault="00690DD7" w:rsidP="008A4119">
      <w:pPr>
        <w:rPr>
          <w:rFonts w:ascii="Comic Sans MS" w:hAnsi="Comic Sans MS"/>
        </w:rPr>
      </w:pPr>
    </w:p>
    <w:p w:rsidR="00690DD7" w:rsidRDefault="00690DD7" w:rsidP="000769E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769ED">
        <w:rPr>
          <w:rFonts w:ascii="Comic Sans MS" w:hAnsi="Comic Sans MS"/>
        </w:rPr>
        <w:t xml:space="preserve">What is the difference between the record high and record low in </w:t>
      </w:r>
      <w:smartTag w:uri="urn:schemas-microsoft-com:office:smarttags" w:element="country-region">
        <w:smartTag w:uri="urn:schemas-microsoft-com:office:smarttags" w:element="place">
          <w:r w:rsidRPr="000769ED">
            <w:rPr>
              <w:rFonts w:ascii="Comic Sans MS" w:hAnsi="Comic Sans MS"/>
            </w:rPr>
            <w:t>Italy</w:t>
          </w:r>
        </w:smartTag>
      </w:smartTag>
      <w:r w:rsidRPr="000769ED">
        <w:rPr>
          <w:rFonts w:ascii="Comic Sans MS" w:hAnsi="Comic Sans MS"/>
        </w:rPr>
        <w:t xml:space="preserve">? Tell how you </w:t>
      </w:r>
      <w:r>
        <w:rPr>
          <w:rFonts w:ascii="Comic Sans MS" w:hAnsi="Comic Sans MS"/>
        </w:rPr>
        <w:t xml:space="preserve">would </w:t>
      </w:r>
      <w:r w:rsidRPr="000769ED">
        <w:rPr>
          <w:rFonts w:ascii="Comic Sans MS" w:hAnsi="Comic Sans MS"/>
        </w:rPr>
        <w:t>solve the problem.</w:t>
      </w:r>
    </w:p>
    <w:p w:rsidR="00690DD7" w:rsidRPr="00511163" w:rsidRDefault="00690DD7" w:rsidP="00511163">
      <w:pPr>
        <w:rPr>
          <w:rFonts w:ascii="Comic Sans MS" w:hAnsi="Comic Sans MS"/>
        </w:rPr>
      </w:pPr>
    </w:p>
    <w:p w:rsidR="00690DD7" w:rsidRPr="00511163" w:rsidRDefault="00690DD7" w:rsidP="005111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country has the greatest difference between high and low temperatures? Tell how you know.</w:t>
      </w:r>
    </w:p>
    <w:p w:rsidR="00690DD7" w:rsidRPr="00511163" w:rsidRDefault="00690DD7" w:rsidP="00511163">
      <w:pPr>
        <w:rPr>
          <w:rFonts w:ascii="Comic Sans MS" w:hAnsi="Comic Sans MS"/>
        </w:rPr>
      </w:pPr>
    </w:p>
    <w:p w:rsidR="00690DD7" w:rsidRPr="00511163" w:rsidRDefault="00690DD7" w:rsidP="005111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mean low of these 5 European countries? Tell how you would solve the problem.</w:t>
      </w:r>
    </w:p>
    <w:p w:rsidR="00690DD7" w:rsidRPr="00511163" w:rsidRDefault="00690DD7" w:rsidP="00511163">
      <w:pPr>
        <w:rPr>
          <w:rFonts w:ascii="Comic Sans MS" w:hAnsi="Comic Sans MS"/>
        </w:rPr>
      </w:pPr>
    </w:p>
    <w:p w:rsidR="00690DD7" w:rsidRPr="00511163" w:rsidRDefault="00690DD7" w:rsidP="005111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the greatest and least record low of these 5 countries? Tell how you would solve the problem.</w:t>
      </w:r>
    </w:p>
    <w:p w:rsidR="00690DD7" w:rsidRPr="00511163" w:rsidRDefault="00690DD7" w:rsidP="00511163">
      <w:pPr>
        <w:rPr>
          <w:rFonts w:ascii="Comic Sans MS" w:hAnsi="Comic Sans MS"/>
        </w:rPr>
      </w:pPr>
    </w:p>
    <w:p w:rsidR="00690DD7" w:rsidRDefault="00690DD7" w:rsidP="000769E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-72.6 ºF is the coldest temperature ever recorded in Europe (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Russia</w:t>
          </w:r>
        </w:smartTag>
      </w:smartTag>
      <w:r>
        <w:rPr>
          <w:rFonts w:ascii="Comic Sans MS" w:hAnsi="Comic Sans MS"/>
        </w:rPr>
        <w:t>, 1978). What is the difference between this temperature and the coldest temperature on the chart? Tell how you would find the</w:t>
      </w:r>
      <w:bookmarkStart w:id="0" w:name="_GoBack"/>
      <w:bookmarkEnd w:id="0"/>
      <w:r>
        <w:rPr>
          <w:rFonts w:ascii="Comic Sans MS" w:hAnsi="Comic Sans MS"/>
        </w:rPr>
        <w:t xml:space="preserve"> answer.</w:t>
      </w:r>
    </w:p>
    <w:p w:rsidR="00690DD7" w:rsidRDefault="00690DD7" w:rsidP="00A523A9">
      <w:pPr>
        <w:pStyle w:val="ListParagraph"/>
        <w:rPr>
          <w:rFonts w:ascii="Comic Sans MS" w:hAnsi="Comic Sans MS"/>
        </w:rPr>
      </w:pPr>
    </w:p>
    <w:p w:rsidR="00690DD7" w:rsidRDefault="00690DD7" w:rsidP="00A523A9">
      <w:pPr>
        <w:pStyle w:val="ListParagraph"/>
        <w:rPr>
          <w:rFonts w:ascii="Comic Sans MS" w:hAnsi="Comic Sans MS"/>
        </w:rPr>
      </w:pPr>
    </w:p>
    <w:p w:rsidR="00690DD7" w:rsidRDefault="00690DD7" w:rsidP="00A523A9">
      <w:pPr>
        <w:pStyle w:val="ListParagraph"/>
        <w:rPr>
          <w:rFonts w:ascii="Comic Sans MS" w:hAnsi="Comic Sans MS"/>
        </w:rPr>
      </w:pPr>
    </w:p>
    <w:p w:rsidR="00690DD7" w:rsidRDefault="00690DD7" w:rsidP="00A523A9">
      <w:pPr>
        <w:pStyle w:val="ListParagraph"/>
        <w:rPr>
          <w:rFonts w:ascii="Comic Sans MS" w:hAnsi="Comic Sans MS"/>
        </w:rPr>
      </w:pPr>
    </w:p>
    <w:p w:rsidR="00690DD7" w:rsidRDefault="00690DD7" w:rsidP="00A523A9">
      <w:pPr>
        <w:pStyle w:val="ListParagraph"/>
        <w:rPr>
          <w:rFonts w:ascii="Comic Sans MS" w:hAnsi="Comic Sans MS"/>
        </w:rPr>
      </w:pPr>
    </w:p>
    <w:p w:rsidR="00690DD7" w:rsidRDefault="00690DD7" w:rsidP="00A523A9">
      <w:pPr>
        <w:pStyle w:val="ListParagraph"/>
        <w:rPr>
          <w:rFonts w:ascii="Comic Sans MS" w:hAnsi="Comic Sans MS"/>
        </w:rPr>
      </w:pPr>
    </w:p>
    <w:p w:rsidR="00690DD7" w:rsidRDefault="00690DD7" w:rsidP="00A523A9">
      <w:pPr>
        <w:pStyle w:val="ListParagraph"/>
        <w:rPr>
          <w:rFonts w:ascii="Comic Sans MS" w:hAnsi="Comic Sans MS"/>
        </w:rPr>
      </w:pPr>
    </w:p>
    <w:p w:rsidR="00690DD7" w:rsidRDefault="00690DD7" w:rsidP="00A523A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>: Heinemann. May be copied for classroom use.</w:t>
      </w:r>
    </w:p>
    <w:p w:rsidR="00690DD7" w:rsidRPr="000769ED" w:rsidRDefault="00690DD7" w:rsidP="00A523A9">
      <w:pPr>
        <w:pStyle w:val="ListParagraph"/>
        <w:rPr>
          <w:rFonts w:ascii="Comic Sans MS" w:hAnsi="Comic Sans MS"/>
        </w:rPr>
      </w:pPr>
    </w:p>
    <w:p w:rsidR="00690DD7" w:rsidRDefault="00690DD7" w:rsidP="008A4119">
      <w:pPr>
        <w:rPr>
          <w:rFonts w:ascii="Comic Sans MS" w:hAnsi="Comic Sans MS"/>
        </w:rPr>
      </w:pPr>
    </w:p>
    <w:p w:rsidR="00690DD7" w:rsidRPr="008A4119" w:rsidRDefault="00690DD7" w:rsidP="008A4119">
      <w:pPr>
        <w:rPr>
          <w:rFonts w:ascii="Comic Sans MS" w:hAnsi="Comic Sans MS"/>
        </w:rPr>
      </w:pPr>
    </w:p>
    <w:sectPr w:rsidR="00690DD7" w:rsidRPr="008A4119" w:rsidSect="005B4125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C1A"/>
    <w:multiLevelType w:val="hybridMultilevel"/>
    <w:tmpl w:val="E32C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19"/>
    <w:rsid w:val="000769ED"/>
    <w:rsid w:val="00115A7E"/>
    <w:rsid w:val="00511163"/>
    <w:rsid w:val="005713D3"/>
    <w:rsid w:val="005B4125"/>
    <w:rsid w:val="00687737"/>
    <w:rsid w:val="00690DD7"/>
    <w:rsid w:val="007E5585"/>
    <w:rsid w:val="00873134"/>
    <w:rsid w:val="008A4119"/>
    <w:rsid w:val="009A75A3"/>
    <w:rsid w:val="00A523A9"/>
    <w:rsid w:val="00B52AED"/>
    <w:rsid w:val="00DC0409"/>
    <w:rsid w:val="00F4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41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6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228</Words>
  <Characters>992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the Question</dc:title>
  <dc:subject/>
  <dc:creator>John  SanGiovanni</dc:creator>
  <cp:keywords/>
  <dc:description/>
  <cp:lastModifiedBy>schapman</cp:lastModifiedBy>
  <cp:revision>3</cp:revision>
  <dcterms:created xsi:type="dcterms:W3CDTF">2013-01-03T20:11:00Z</dcterms:created>
  <dcterms:modified xsi:type="dcterms:W3CDTF">2013-01-04T17:18:00Z</dcterms:modified>
</cp:coreProperties>
</file>