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C3" w:rsidRDefault="002319C3" w:rsidP="002C3C5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Focus on the Question</w:t>
      </w:r>
    </w:p>
    <w:p w:rsidR="002319C3" w:rsidRPr="002C3C50" w:rsidRDefault="002319C3" w:rsidP="002C3C5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Selling Bagels</w:t>
      </w:r>
    </w:p>
    <w:p w:rsidR="002319C3" w:rsidRDefault="002319C3">
      <w:pPr>
        <w:rPr>
          <w:rFonts w:ascii="Comic Sans MS" w:hAnsi="Comic Sans MS"/>
        </w:rPr>
      </w:pPr>
      <w:r>
        <w:rPr>
          <w:rFonts w:ascii="Comic Sans MS" w:hAnsi="Comic Sans MS"/>
        </w:rPr>
        <w:t>Liam’s soccer team sold bagels to raise money for new uniforms. The table shows the number of bagels they sold.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60"/>
        <w:gridCol w:w="2880"/>
      </w:tblGrid>
      <w:tr w:rsidR="002319C3" w:rsidRPr="00676E24" w:rsidTr="00676E24">
        <w:tc>
          <w:tcPr>
            <w:tcW w:w="306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Type of Bagel</w:t>
            </w:r>
          </w:p>
        </w:tc>
        <w:tc>
          <w:tcPr>
            <w:tcW w:w="288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Number Sold</w:t>
            </w:r>
          </w:p>
        </w:tc>
      </w:tr>
      <w:tr w:rsidR="002319C3" w:rsidRPr="00676E24" w:rsidTr="00676E24">
        <w:tc>
          <w:tcPr>
            <w:tcW w:w="306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Plain</w:t>
            </w:r>
          </w:p>
        </w:tc>
        <w:tc>
          <w:tcPr>
            <w:tcW w:w="288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47</w:t>
            </w:r>
          </w:p>
        </w:tc>
      </w:tr>
      <w:tr w:rsidR="002319C3" w:rsidRPr="00676E24" w:rsidTr="00676E24">
        <w:tc>
          <w:tcPr>
            <w:tcW w:w="306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Blueberry</w:t>
            </w:r>
          </w:p>
        </w:tc>
        <w:tc>
          <w:tcPr>
            <w:tcW w:w="288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25</w:t>
            </w:r>
          </w:p>
        </w:tc>
      </w:tr>
      <w:tr w:rsidR="002319C3" w:rsidRPr="00676E24" w:rsidTr="00676E24">
        <w:tc>
          <w:tcPr>
            <w:tcW w:w="306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Raisin</w:t>
            </w:r>
          </w:p>
        </w:tc>
        <w:tc>
          <w:tcPr>
            <w:tcW w:w="288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19</w:t>
            </w:r>
          </w:p>
        </w:tc>
      </w:tr>
      <w:tr w:rsidR="002319C3" w:rsidRPr="00676E24" w:rsidTr="00676E24">
        <w:tc>
          <w:tcPr>
            <w:tcW w:w="306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Chocolate Chip</w:t>
            </w:r>
          </w:p>
        </w:tc>
        <w:tc>
          <w:tcPr>
            <w:tcW w:w="288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68</w:t>
            </w:r>
          </w:p>
        </w:tc>
      </w:tr>
      <w:tr w:rsidR="002319C3" w:rsidRPr="00676E24" w:rsidTr="00676E24">
        <w:tc>
          <w:tcPr>
            <w:tcW w:w="306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Everything</w:t>
            </w:r>
          </w:p>
        </w:tc>
        <w:tc>
          <w:tcPr>
            <w:tcW w:w="2880" w:type="dxa"/>
          </w:tcPr>
          <w:p w:rsidR="002319C3" w:rsidRPr="00676E24" w:rsidRDefault="002319C3" w:rsidP="00676E2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76E24">
              <w:rPr>
                <w:rFonts w:ascii="Comic Sans MS" w:hAnsi="Comic Sans MS"/>
                <w:sz w:val="28"/>
              </w:rPr>
              <w:t>29</w:t>
            </w:r>
          </w:p>
        </w:tc>
      </w:tr>
    </w:tbl>
    <w:p w:rsidR="002319C3" w:rsidRDefault="002319C3">
      <w:pPr>
        <w:rPr>
          <w:rFonts w:ascii="Comic Sans MS" w:hAnsi="Comic Sans MS"/>
        </w:rPr>
      </w:pPr>
    </w:p>
    <w:p w:rsidR="002319C3" w:rsidRDefault="002319C3">
      <w:pPr>
        <w:rPr>
          <w:rFonts w:ascii="Comic Sans MS" w:hAnsi="Comic Sans MS"/>
        </w:rPr>
      </w:pPr>
    </w:p>
    <w:p w:rsidR="002319C3" w:rsidRPr="00331EC7" w:rsidRDefault="002319C3" w:rsidP="002671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331EC7">
        <w:rPr>
          <w:rFonts w:ascii="Comic Sans MS" w:hAnsi="Comic Sans MS"/>
          <w:sz w:val="24"/>
        </w:rPr>
        <w:t xml:space="preserve">How many more plain bagels were sold than </w:t>
      </w:r>
      <w:r>
        <w:rPr>
          <w:rFonts w:ascii="Comic Sans MS" w:hAnsi="Comic Sans MS"/>
          <w:sz w:val="24"/>
        </w:rPr>
        <w:t>everything bagels</w:t>
      </w:r>
      <w:r w:rsidRPr="00331EC7">
        <w:rPr>
          <w:rFonts w:ascii="Comic Sans MS" w:hAnsi="Comic Sans MS"/>
          <w:sz w:val="24"/>
        </w:rPr>
        <w:t xml:space="preserve">? Tell how you </w:t>
      </w:r>
      <w:r>
        <w:rPr>
          <w:rFonts w:ascii="Comic Sans MS" w:hAnsi="Comic Sans MS"/>
          <w:sz w:val="24"/>
        </w:rPr>
        <w:t>would solve</w:t>
      </w:r>
      <w:r w:rsidRPr="00331EC7">
        <w:rPr>
          <w:rFonts w:ascii="Comic Sans MS" w:hAnsi="Comic Sans MS"/>
          <w:sz w:val="24"/>
        </w:rPr>
        <w:t xml:space="preserve"> the problem.</w:t>
      </w:r>
    </w:p>
    <w:p w:rsidR="002319C3" w:rsidRPr="00331EC7" w:rsidRDefault="002319C3" w:rsidP="00267140">
      <w:pPr>
        <w:spacing w:after="0" w:line="240" w:lineRule="auto"/>
        <w:rPr>
          <w:rFonts w:ascii="Comic Sans MS" w:hAnsi="Comic Sans MS"/>
          <w:sz w:val="24"/>
        </w:rPr>
      </w:pPr>
    </w:p>
    <w:p w:rsidR="002319C3" w:rsidRPr="00331EC7" w:rsidRDefault="002319C3" w:rsidP="00D841A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331EC7">
        <w:rPr>
          <w:rFonts w:ascii="Comic Sans MS" w:hAnsi="Comic Sans MS"/>
          <w:sz w:val="24"/>
        </w:rPr>
        <w:t xml:space="preserve">What is the order of </w:t>
      </w:r>
      <w:r>
        <w:rPr>
          <w:rFonts w:ascii="Comic Sans MS" w:hAnsi="Comic Sans MS"/>
          <w:sz w:val="24"/>
        </w:rPr>
        <w:t xml:space="preserve">the </w:t>
      </w:r>
      <w:r w:rsidRPr="00331EC7">
        <w:rPr>
          <w:rFonts w:ascii="Comic Sans MS" w:hAnsi="Comic Sans MS"/>
          <w:sz w:val="24"/>
        </w:rPr>
        <w:t>bagels from least</w:t>
      </w:r>
      <w:r>
        <w:rPr>
          <w:rFonts w:ascii="Comic Sans MS" w:hAnsi="Comic Sans MS"/>
          <w:sz w:val="24"/>
        </w:rPr>
        <w:t xml:space="preserve"> number sold</w:t>
      </w:r>
      <w:r w:rsidRPr="00331EC7">
        <w:rPr>
          <w:rFonts w:ascii="Comic Sans MS" w:hAnsi="Comic Sans MS"/>
          <w:sz w:val="24"/>
        </w:rPr>
        <w:t xml:space="preserve"> to greatest</w:t>
      </w:r>
      <w:r>
        <w:rPr>
          <w:rFonts w:ascii="Comic Sans MS" w:hAnsi="Comic Sans MS"/>
          <w:sz w:val="24"/>
        </w:rPr>
        <w:t xml:space="preserve"> number sold</w:t>
      </w:r>
      <w:r w:rsidRPr="00331EC7">
        <w:rPr>
          <w:rFonts w:ascii="Comic Sans MS" w:hAnsi="Comic Sans MS"/>
          <w:sz w:val="24"/>
        </w:rPr>
        <w:t>? Explain how you know.</w:t>
      </w:r>
    </w:p>
    <w:p w:rsidR="002319C3" w:rsidRPr="00331EC7" w:rsidRDefault="002319C3" w:rsidP="00D841A4">
      <w:pPr>
        <w:spacing w:after="0" w:line="240" w:lineRule="auto"/>
        <w:rPr>
          <w:rFonts w:ascii="Comic Sans MS" w:hAnsi="Comic Sans MS"/>
          <w:sz w:val="24"/>
        </w:rPr>
      </w:pPr>
    </w:p>
    <w:p w:rsidR="002319C3" w:rsidRPr="00D841A4" w:rsidRDefault="002319C3" w:rsidP="00D841A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Only two</w:t>
      </w:r>
      <w:r w:rsidRPr="00331EC7">
        <w:rPr>
          <w:rFonts w:ascii="Comic Sans MS" w:hAnsi="Comic Sans MS"/>
          <w:sz w:val="24"/>
        </w:rPr>
        <w:t xml:space="preserve"> types of bagels</w:t>
      </w:r>
      <w:r>
        <w:rPr>
          <w:rFonts w:ascii="Comic Sans MS" w:hAnsi="Comic Sans MS"/>
          <w:sz w:val="24"/>
        </w:rPr>
        <w:t xml:space="preserve"> were sliced</w:t>
      </w:r>
      <w:r w:rsidRPr="00331EC7">
        <w:rPr>
          <w:rFonts w:ascii="Comic Sans MS" w:hAnsi="Comic Sans MS"/>
          <w:sz w:val="24"/>
        </w:rPr>
        <w:t>. 54 bagels</w:t>
      </w:r>
      <w:r>
        <w:rPr>
          <w:rFonts w:ascii="Comic Sans MS" w:hAnsi="Comic Sans MS"/>
          <w:sz w:val="24"/>
        </w:rPr>
        <w:t xml:space="preserve"> were sliced</w:t>
      </w:r>
      <w:r w:rsidRPr="00331EC7">
        <w:rPr>
          <w:rFonts w:ascii="Comic Sans MS" w:hAnsi="Comic Sans MS"/>
          <w:sz w:val="24"/>
        </w:rPr>
        <w:t xml:space="preserve">. Which 2 types of bagels </w:t>
      </w:r>
      <w:r>
        <w:rPr>
          <w:rFonts w:ascii="Comic Sans MS" w:hAnsi="Comic Sans MS"/>
          <w:sz w:val="24"/>
        </w:rPr>
        <w:t>were sliced</w:t>
      </w:r>
      <w:r w:rsidRPr="00331EC7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 xml:space="preserve"> </w:t>
      </w:r>
      <w:r w:rsidRPr="00331EC7">
        <w:rPr>
          <w:rFonts w:ascii="Comic Sans MS" w:hAnsi="Comic Sans MS"/>
          <w:sz w:val="24"/>
        </w:rPr>
        <w:t xml:space="preserve">Tell how you </w:t>
      </w:r>
      <w:r>
        <w:rPr>
          <w:rFonts w:ascii="Comic Sans MS" w:hAnsi="Comic Sans MS"/>
          <w:sz w:val="24"/>
        </w:rPr>
        <w:t>would solve</w:t>
      </w:r>
      <w:r w:rsidRPr="00331EC7">
        <w:rPr>
          <w:rFonts w:ascii="Comic Sans MS" w:hAnsi="Comic Sans MS"/>
          <w:sz w:val="24"/>
        </w:rPr>
        <w:t xml:space="preserve"> the problem.</w:t>
      </w:r>
    </w:p>
    <w:p w:rsidR="002319C3" w:rsidRPr="00D841A4" w:rsidRDefault="002319C3" w:rsidP="00D841A4">
      <w:pPr>
        <w:pStyle w:val="ListParagraph"/>
        <w:rPr>
          <w:rFonts w:ascii="Comic Sans MS" w:hAnsi="Comic Sans MS"/>
          <w:sz w:val="24"/>
        </w:rPr>
      </w:pPr>
    </w:p>
    <w:p w:rsidR="002319C3" w:rsidRPr="00331EC7" w:rsidRDefault="002319C3" w:rsidP="002671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331EC7">
        <w:rPr>
          <w:rFonts w:ascii="Comic Sans MS" w:hAnsi="Comic Sans MS"/>
          <w:sz w:val="24"/>
        </w:rPr>
        <w:t xml:space="preserve">Blueberry bagels cost $2. All of the others cost $1. How much did the entire order cost? Tell how you </w:t>
      </w:r>
      <w:r>
        <w:rPr>
          <w:rFonts w:ascii="Comic Sans MS" w:hAnsi="Comic Sans MS"/>
          <w:sz w:val="24"/>
        </w:rPr>
        <w:t>would solve</w:t>
      </w:r>
      <w:r w:rsidRPr="00331EC7">
        <w:rPr>
          <w:rFonts w:ascii="Comic Sans MS" w:hAnsi="Comic Sans MS"/>
          <w:sz w:val="24"/>
        </w:rPr>
        <w:t xml:space="preserve"> the problem.</w:t>
      </w:r>
    </w:p>
    <w:p w:rsidR="002319C3" w:rsidRPr="00331EC7" w:rsidRDefault="002319C3" w:rsidP="00267140">
      <w:pPr>
        <w:spacing w:after="0" w:line="240" w:lineRule="auto"/>
        <w:rPr>
          <w:rFonts w:ascii="Comic Sans MS" w:hAnsi="Comic Sans MS"/>
          <w:sz w:val="24"/>
        </w:rPr>
      </w:pPr>
    </w:p>
    <w:p w:rsidR="002319C3" w:rsidRDefault="002319C3" w:rsidP="005B27B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331EC7">
        <w:rPr>
          <w:rFonts w:ascii="Comic Sans MS" w:hAnsi="Comic Sans MS"/>
          <w:sz w:val="24"/>
        </w:rPr>
        <w:t xml:space="preserve">12 bagels fit in a </w:t>
      </w:r>
      <w:r w:rsidRPr="005B27B2">
        <w:rPr>
          <w:rFonts w:ascii="Comic Sans MS" w:hAnsi="Comic Sans MS"/>
          <w:sz w:val="24"/>
        </w:rPr>
        <w:t>box. How many boxes were needed for the chocolate chip bagels? Tell how you would solve the problem.</w:t>
      </w:r>
    </w:p>
    <w:p w:rsidR="002319C3" w:rsidRDefault="002319C3" w:rsidP="00254028">
      <w:pPr>
        <w:pStyle w:val="ListParagraph"/>
        <w:spacing w:after="0" w:line="240" w:lineRule="auto"/>
        <w:ind w:left="0"/>
        <w:rPr>
          <w:rFonts w:ascii="Comic Sans MS" w:hAnsi="Comic Sans MS"/>
          <w:sz w:val="24"/>
        </w:rPr>
      </w:pPr>
    </w:p>
    <w:p w:rsidR="002319C3" w:rsidRDefault="002319C3" w:rsidP="00254028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:rsidR="002319C3" w:rsidRDefault="002319C3" w:rsidP="00254028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:rsidR="002319C3" w:rsidRDefault="002319C3" w:rsidP="00254028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:rsidR="002319C3" w:rsidRDefault="002319C3" w:rsidP="00254028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:rsidR="002319C3" w:rsidRDefault="002319C3" w:rsidP="0025402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8"/>
              <w:szCs w:val="18"/>
            </w:rPr>
            <w:t>Portsmouth</w:t>
          </w:r>
        </w:smartTag>
        <w:r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>
        <w:rPr>
          <w:rFonts w:ascii="Times New Roman" w:hAnsi="Times New Roman"/>
          <w:sz w:val="18"/>
          <w:szCs w:val="18"/>
        </w:rPr>
        <w:t>: Heinemann. May be copied for classroom use.</w:t>
      </w:r>
    </w:p>
    <w:p w:rsidR="002319C3" w:rsidRPr="005B27B2" w:rsidRDefault="002319C3" w:rsidP="00254028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sectPr w:rsidR="002319C3" w:rsidRPr="005B27B2" w:rsidSect="00254028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C3" w:rsidRDefault="002319C3" w:rsidP="002C3C50">
      <w:pPr>
        <w:spacing w:after="0" w:line="240" w:lineRule="auto"/>
      </w:pPr>
      <w:r>
        <w:separator/>
      </w:r>
    </w:p>
  </w:endnote>
  <w:endnote w:type="continuationSeparator" w:id="0">
    <w:p w:rsidR="002319C3" w:rsidRDefault="002319C3" w:rsidP="002C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C3" w:rsidRDefault="002319C3" w:rsidP="002C3C50">
      <w:pPr>
        <w:spacing w:after="0" w:line="240" w:lineRule="auto"/>
      </w:pPr>
      <w:r>
        <w:separator/>
      </w:r>
    </w:p>
  </w:footnote>
  <w:footnote w:type="continuationSeparator" w:id="0">
    <w:p w:rsidR="002319C3" w:rsidRDefault="002319C3" w:rsidP="002C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C3" w:rsidRDefault="002319C3">
    <w:pPr>
      <w:pStyle w:val="Header"/>
    </w:pPr>
  </w:p>
  <w:p w:rsidR="002319C3" w:rsidRDefault="002319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9CA"/>
    <w:multiLevelType w:val="hybridMultilevel"/>
    <w:tmpl w:val="185C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50"/>
    <w:rsid w:val="000A043D"/>
    <w:rsid w:val="000E6EFE"/>
    <w:rsid w:val="00203CC7"/>
    <w:rsid w:val="002319C3"/>
    <w:rsid w:val="00254028"/>
    <w:rsid w:val="00267140"/>
    <w:rsid w:val="00271D3D"/>
    <w:rsid w:val="002C3C50"/>
    <w:rsid w:val="002D6553"/>
    <w:rsid w:val="00331EC7"/>
    <w:rsid w:val="0057460C"/>
    <w:rsid w:val="005B27B2"/>
    <w:rsid w:val="006527B8"/>
    <w:rsid w:val="00676E24"/>
    <w:rsid w:val="006C0D5B"/>
    <w:rsid w:val="008763C4"/>
    <w:rsid w:val="008A4907"/>
    <w:rsid w:val="008B0954"/>
    <w:rsid w:val="008B322D"/>
    <w:rsid w:val="00A03BC7"/>
    <w:rsid w:val="00AA595C"/>
    <w:rsid w:val="00B2295C"/>
    <w:rsid w:val="00BD2272"/>
    <w:rsid w:val="00BE03CF"/>
    <w:rsid w:val="00CF4F52"/>
    <w:rsid w:val="00D841A4"/>
    <w:rsid w:val="00D8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C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C50"/>
    <w:rPr>
      <w:rFonts w:cs="Times New Roman"/>
    </w:rPr>
  </w:style>
  <w:style w:type="table" w:styleId="TableGrid">
    <w:name w:val="Table Grid"/>
    <w:basedOn w:val="TableNormal"/>
    <w:uiPriority w:val="99"/>
    <w:rsid w:val="002C3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841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the Question</dc:title>
  <dc:subject/>
  <dc:creator>Sue</dc:creator>
  <cp:keywords/>
  <dc:description/>
  <cp:lastModifiedBy>schapman</cp:lastModifiedBy>
  <cp:revision>2</cp:revision>
  <dcterms:created xsi:type="dcterms:W3CDTF">2013-01-03T20:01:00Z</dcterms:created>
  <dcterms:modified xsi:type="dcterms:W3CDTF">2013-01-03T20:01:00Z</dcterms:modified>
</cp:coreProperties>
</file>