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E" w:rsidRDefault="00BC122E" w:rsidP="009521A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Focus on the Question</w:t>
      </w:r>
    </w:p>
    <w:p w:rsidR="00BC122E" w:rsidRDefault="00BC122E" w:rsidP="009521A0">
      <w:pPr>
        <w:jc w:val="center"/>
        <w:rPr>
          <w:rFonts w:ascii="Comic Sans MS" w:hAnsi="Comic Sans MS"/>
          <w:sz w:val="32"/>
          <w:szCs w:val="32"/>
        </w:rPr>
      </w:pPr>
    </w:p>
    <w:p w:rsidR="00BC122E" w:rsidRPr="002C3C50" w:rsidRDefault="00BC122E" w:rsidP="009E041D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Allowances</w:t>
      </w:r>
    </w:p>
    <w:p w:rsidR="00BC122E" w:rsidRDefault="00BC122E">
      <w:r>
        <w:rPr>
          <w:noProof/>
        </w:rPr>
        <w:pict>
          <v:group id="_x0000_s1026" style="position:absolute;margin-left:198pt;margin-top:13.35pt;width:342pt;height:306pt;z-index:251658240" coordorigin="5256,2736" coordsize="6840,6120" wrapcoords="-47 -53 -47 21600 20558 21600 20558 -53 -47 -53">
            <v:rect id="_x0000_s1027" style="position:absolute;left:5256;top:2736;width:6480;height:6120;mso-wrap-edited:f" filled="f" fillcolor="#3f80cd" strokeweight="1.5pt">
              <v:fill color2="#9bc1ff" o:detectmouseclick="t" focusposition="" focussize=",90" type="gradient">
                <o:fill v:ext="view" type="gradientUnscaled"/>
              </v:fill>
              <v:shadow opacity="22938f" offset="0"/>
              <v:textbox inset=",7.2pt,,7.2pt"/>
            </v:rect>
            <v:group id="_x0000_s1028" style="position:absolute;left:5356;top:2800;width:6740;height:5553" coordorigin="5256,256" coordsize="6740,5553">
              <v:group id="_x0000_s1029" style="position:absolute;left:5256;top:937;width:6740;height:4872" coordorigin="5256,937" coordsize="6740,48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style="position:absolute;left:5374;top:937;width:6029;height:4790;visibility:visible;mso-wrap-distance-left:12.84pt;mso-wrap-distance-top:5.76pt;mso-wrap-distance-right:13.78pt;mso-wrap-distance-bottom:6.12p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">
                  <v:imagedata r:id="rId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5256;top:4758;width:2160;height:1051;mso-wrap-edited:f" filled="f" stroked="f">
                  <v:textbox>
                    <w:txbxContent>
                      <w:p w:rsidR="00BC122E" w:rsidRPr="009E041D" w:rsidRDefault="00BC122E" w:rsidP="009E041D">
                        <w:pPr>
                          <w:ind w:firstLine="232"/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$0 - $5</w:t>
                        </w:r>
                      </w:p>
                      <w:p w:rsidR="00BC122E" w:rsidRPr="009E041D" w:rsidRDefault="00BC122E" w:rsidP="009E041D">
                        <w:pPr>
                          <w:ind w:firstLine="232"/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9E041D">
                          <w:rPr>
                            <w:rFonts w:ascii="Comic Sans MS" w:hAnsi="Comic Sans MS"/>
                          </w:rPr>
                          <w:t>55%</w:t>
                        </w:r>
                      </w:p>
                    </w:txbxContent>
                  </v:textbox>
                </v:shape>
                <v:shape id="_x0000_s1032" type="#_x0000_t202" style="position:absolute;left:9116;top:1418;width:2160;height:958;mso-wrap-edited:f" filled="f" stroked="f">
                  <v:textbox style="mso-next-textbox:#_x0000_s1032">
                    <w:txbxContent>
                      <w:p w:rsidR="00BC122E" w:rsidRPr="009E041D" w:rsidRDefault="00BC122E" w:rsidP="009E041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$11 - $15</w:t>
                        </w:r>
                      </w:p>
                      <w:p w:rsidR="00BC122E" w:rsidRPr="009E041D" w:rsidRDefault="00BC122E" w:rsidP="009E041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9E041D">
                          <w:rPr>
                            <w:rFonts w:ascii="Comic Sans MS" w:hAnsi="Comic Sans MS"/>
                          </w:rPr>
                          <w:t>10%</w:t>
                        </w:r>
                      </w:p>
                    </w:txbxContent>
                  </v:textbox>
                </v:shape>
                <v:shape id="_x0000_s1033" type="#_x0000_t202" style="position:absolute;left:9836;top:2498;width:2160;height:839;mso-wrap-edited:f" filled="f" stroked="f">
                  <v:textbox>
                    <w:txbxContent>
                      <w:p w:rsidR="00BC122E" w:rsidRPr="009E041D" w:rsidRDefault="00BC122E" w:rsidP="009E041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$16+</w:t>
                        </w:r>
                      </w:p>
                      <w:p w:rsidR="00BC122E" w:rsidRPr="009E041D" w:rsidRDefault="00BC122E" w:rsidP="009E041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9E041D">
                          <w:rPr>
                            <w:rFonts w:ascii="Comic Sans MS" w:hAnsi="Comic Sans MS"/>
                          </w:rPr>
                          <w:t>15%</w:t>
                        </w:r>
                      </w:p>
                    </w:txbxContent>
                  </v:textbox>
                </v:shape>
                <v:shape id="_x0000_s1034" type="#_x0000_t202" style="position:absolute;left:9476;top:4838;width:2160;height:971;mso-wrap-edited:f" filled="f" stroked="f">
                  <v:textbox>
                    <w:txbxContent>
                      <w:p w:rsidR="00BC122E" w:rsidRPr="009E041D" w:rsidRDefault="00BC122E" w:rsidP="009E041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$6 - $10</w:t>
                        </w:r>
                      </w:p>
                      <w:p w:rsidR="00BC122E" w:rsidRPr="009E041D" w:rsidRDefault="00BC122E" w:rsidP="009E041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line id="_x0000_s1035" style="position:absolute;flip:y;mso-wrap-edited:f" from="6596,3938" to="7316,4478"/>
                <v:line id="_x0000_s1036" style="position:absolute;flip:x y;mso-wrap-edited:f" from="9476,4478" to="10016,4838"/>
                <v:line id="_x0000_s1037" style="position:absolute;flip:x;mso-wrap-edited:f" from="9476,2858" to="10376,3038"/>
                <v:line id="_x0000_s1038" style="position:absolute;flip:x;mso-wrap-edited:f" from="8756,1778" to="9296,2318"/>
                <v:rect id="_x0000_s1039" style="position:absolute;left:7056;top:1036;width:2520;height:360;mso-wrap-edited:f" stroked="f" strokecolor="#4a7ebb" strokeweight="1.5pt">
                  <v:fill o:detectmouseclick="t"/>
                  <v:shadow opacity="22938f" offset="0"/>
                  <v:textbox inset=",7.2pt,,7.2pt"/>
                </v:rect>
              </v:group>
              <v:shape id="_x0000_s1040" type="#_x0000_t202" style="position:absolute;left:5296;top:256;width:6080;height:680;mso-wrap-edited:f" filled="f" stroked="f">
                <v:fill o:detectmouseclick="t"/>
                <v:textbox inset=",7.2pt,,7.2pt">
                  <w:txbxContent>
                    <w:p w:rsidR="00BC122E" w:rsidRPr="009E041D" w:rsidRDefault="00BC122E" w:rsidP="009E041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9E041D">
                        <w:rPr>
                          <w:rFonts w:ascii="Comic Sans MS" w:hAnsi="Comic Sans MS"/>
                          <w:sz w:val="28"/>
                        </w:rPr>
                        <w:t>Allowances for Middle School Students</w:t>
                      </w:r>
                    </w:p>
                  </w:txbxContent>
                </v:textbox>
              </v:shape>
            </v:group>
            <w10:wrap type="tight"/>
          </v:group>
        </w:pict>
      </w:r>
    </w:p>
    <w:p w:rsidR="00BC122E" w:rsidRDefault="00BC122E"/>
    <w:p w:rsidR="00BC122E" w:rsidRDefault="00BC122E"/>
    <w:p w:rsidR="00BC122E" w:rsidRDefault="00BC122E"/>
    <w:p w:rsidR="00BC122E" w:rsidRPr="009E041D" w:rsidRDefault="00BC122E">
      <w:pPr>
        <w:rPr>
          <w:rFonts w:ascii="Comic Sans MS" w:hAnsi="Comic Sans MS"/>
          <w:sz w:val="28"/>
        </w:rPr>
      </w:pPr>
    </w:p>
    <w:p w:rsidR="00BC122E" w:rsidRPr="009E041D" w:rsidRDefault="00BC122E">
      <w:pPr>
        <w:rPr>
          <w:rFonts w:ascii="Comic Sans MS" w:hAnsi="Comic Sans MS"/>
          <w:sz w:val="28"/>
        </w:rPr>
      </w:pPr>
      <w:r w:rsidRPr="009E041D">
        <w:rPr>
          <w:rFonts w:ascii="Comic Sans MS" w:hAnsi="Comic Sans MS"/>
          <w:sz w:val="28"/>
        </w:rPr>
        <w:t>The circle graph shows the amount of allowance that middle school students earn for doing chores.</w:t>
      </w:r>
    </w:p>
    <w:p w:rsidR="00BC122E" w:rsidRDefault="00BC122E"/>
    <w:p w:rsidR="00BC122E" w:rsidRDefault="00BC122E"/>
    <w:p w:rsidR="00BC122E" w:rsidRDefault="00BC122E"/>
    <w:p w:rsidR="00BC122E" w:rsidRDefault="00BC122E"/>
    <w:p w:rsidR="00BC122E" w:rsidRDefault="00BC122E"/>
    <w:p w:rsidR="00BC122E" w:rsidRDefault="00BC122E"/>
    <w:p w:rsidR="00BC122E" w:rsidRDefault="00BC122E"/>
    <w:p w:rsidR="00BC122E" w:rsidRDefault="00BC122E"/>
    <w:p w:rsidR="00BC122E" w:rsidRDefault="00BC122E"/>
    <w:p w:rsidR="00BC122E" w:rsidRDefault="00BC122E"/>
    <w:p w:rsidR="00BC122E" w:rsidRDefault="00BC122E"/>
    <w:p w:rsidR="00BC122E" w:rsidRDefault="00BC122E"/>
    <w:p w:rsidR="00BC122E" w:rsidRDefault="00BC122E"/>
    <w:p w:rsidR="00BC122E" w:rsidRDefault="00BC122E"/>
    <w:p w:rsidR="00BC122E" w:rsidRPr="005D4C48" w:rsidRDefault="00BC122E" w:rsidP="005D4C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4C48">
        <w:rPr>
          <w:rFonts w:ascii="Comic Sans MS" w:hAnsi="Comic Sans MS"/>
        </w:rPr>
        <w:t xml:space="preserve">What percentage of students surveyed earn $6 - $10? Tell how you </w:t>
      </w:r>
      <w:r>
        <w:rPr>
          <w:rFonts w:ascii="Comic Sans MS" w:hAnsi="Comic Sans MS"/>
        </w:rPr>
        <w:t>would solve the</w:t>
      </w:r>
      <w:r w:rsidRPr="005D4C48">
        <w:rPr>
          <w:rFonts w:ascii="Comic Sans MS" w:hAnsi="Comic Sans MS"/>
        </w:rPr>
        <w:t xml:space="preserve"> problem.</w:t>
      </w:r>
    </w:p>
    <w:p w:rsidR="00BC122E" w:rsidRPr="005D4C48" w:rsidRDefault="00BC122E" w:rsidP="005D4C48">
      <w:pPr>
        <w:rPr>
          <w:rFonts w:ascii="Comic Sans MS" w:hAnsi="Comic Sans MS"/>
        </w:rPr>
      </w:pPr>
    </w:p>
    <w:p w:rsidR="00BC122E" w:rsidRPr="005D4C48" w:rsidRDefault="00BC122E" w:rsidP="005D4C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4C48">
        <w:rPr>
          <w:rFonts w:ascii="Comic Sans MS" w:hAnsi="Comic Sans MS"/>
        </w:rPr>
        <w:t xml:space="preserve">If 300 students were surveyed, how many students earn $0 - $5? Tell how you </w:t>
      </w:r>
      <w:r>
        <w:rPr>
          <w:rFonts w:ascii="Comic Sans MS" w:hAnsi="Comic Sans MS"/>
        </w:rPr>
        <w:t xml:space="preserve">would </w:t>
      </w:r>
      <w:r w:rsidRPr="005D4C48">
        <w:rPr>
          <w:rFonts w:ascii="Comic Sans MS" w:hAnsi="Comic Sans MS"/>
        </w:rPr>
        <w:t>solve the problem.</w:t>
      </w:r>
    </w:p>
    <w:p w:rsidR="00BC122E" w:rsidRPr="005D4C48" w:rsidRDefault="00BC122E" w:rsidP="005D4C48">
      <w:pPr>
        <w:rPr>
          <w:rFonts w:ascii="Comic Sans MS" w:hAnsi="Comic Sans MS"/>
        </w:rPr>
      </w:pPr>
    </w:p>
    <w:p w:rsidR="00BC122E" w:rsidRPr="005D4C48" w:rsidRDefault="00BC122E" w:rsidP="005D4C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4C48">
        <w:rPr>
          <w:rFonts w:ascii="Comic Sans MS" w:hAnsi="Comic Sans MS"/>
        </w:rPr>
        <w:t xml:space="preserve">If 70 students earn $11 - $15, how many students were surveyed? Tell how you </w:t>
      </w:r>
      <w:r>
        <w:rPr>
          <w:rFonts w:ascii="Comic Sans MS" w:hAnsi="Comic Sans MS"/>
        </w:rPr>
        <w:t xml:space="preserve">would </w:t>
      </w:r>
      <w:r w:rsidRPr="005D4C48">
        <w:rPr>
          <w:rFonts w:ascii="Comic Sans MS" w:hAnsi="Comic Sans MS"/>
        </w:rPr>
        <w:t>solve the problem.</w:t>
      </w:r>
    </w:p>
    <w:p w:rsidR="00BC122E" w:rsidRPr="005D4C48" w:rsidRDefault="00BC122E" w:rsidP="005D4C48">
      <w:pPr>
        <w:rPr>
          <w:rFonts w:ascii="Comic Sans MS" w:hAnsi="Comic Sans MS"/>
        </w:rPr>
      </w:pPr>
    </w:p>
    <w:p w:rsidR="00BC122E" w:rsidRPr="005D4C48" w:rsidRDefault="00BC122E" w:rsidP="005D4C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4C48">
        <w:rPr>
          <w:rFonts w:ascii="Comic Sans MS" w:hAnsi="Comic Sans MS"/>
        </w:rPr>
        <w:t xml:space="preserve">This survey shows the results of 600 students. If 60 more students were surveyed and each of them earned $0 - $5, how would the percentages of each amount change? Tell how you </w:t>
      </w:r>
      <w:r>
        <w:rPr>
          <w:rFonts w:ascii="Comic Sans MS" w:hAnsi="Comic Sans MS"/>
        </w:rPr>
        <w:t xml:space="preserve">would </w:t>
      </w:r>
      <w:r w:rsidRPr="005D4C48">
        <w:rPr>
          <w:rFonts w:ascii="Comic Sans MS" w:hAnsi="Comic Sans MS"/>
        </w:rPr>
        <w:t>solve the problem.</w:t>
      </w:r>
    </w:p>
    <w:p w:rsidR="00BC122E" w:rsidRPr="005D4C48" w:rsidRDefault="00BC122E" w:rsidP="005D4C48">
      <w:pPr>
        <w:rPr>
          <w:rFonts w:ascii="Comic Sans MS" w:hAnsi="Comic Sans MS"/>
        </w:rPr>
      </w:pPr>
    </w:p>
    <w:p w:rsidR="00BC122E" w:rsidRDefault="00BC122E" w:rsidP="006836C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D4C48">
        <w:rPr>
          <w:rFonts w:ascii="Comic Sans MS" w:hAnsi="Comic Sans MS"/>
        </w:rPr>
        <w:t xml:space="preserve">250 students were surveyed. What is the ratio of students who earn more than $10 to students who earn $10 or less? Tell how you </w:t>
      </w:r>
      <w:r>
        <w:rPr>
          <w:rFonts w:ascii="Comic Sans MS" w:hAnsi="Comic Sans MS"/>
        </w:rPr>
        <w:t xml:space="preserve">would </w:t>
      </w:r>
      <w:r w:rsidRPr="005D4C48">
        <w:rPr>
          <w:rFonts w:ascii="Comic Sans MS" w:hAnsi="Comic Sans MS"/>
        </w:rPr>
        <w:t>solve the problem.</w:t>
      </w:r>
    </w:p>
    <w:p w:rsidR="00BC122E" w:rsidRDefault="00BC122E" w:rsidP="00CA6C68">
      <w:pPr>
        <w:pStyle w:val="ListParagraph"/>
        <w:ind w:left="0"/>
        <w:rPr>
          <w:rFonts w:ascii="Comic Sans MS" w:hAnsi="Comic Sans MS"/>
        </w:rPr>
      </w:pPr>
    </w:p>
    <w:p w:rsidR="00BC122E" w:rsidRDefault="00BC122E" w:rsidP="00CA6C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© 2013 by Susan O’Connell and John SanGiovanni from </w:t>
      </w:r>
      <w:r>
        <w:rPr>
          <w:rFonts w:ascii="Times New Roman" w:hAnsi="Times New Roman"/>
          <w:i/>
          <w:sz w:val="18"/>
          <w:szCs w:val="18"/>
        </w:rPr>
        <w:t>Putting the Practices Into Action.</w:t>
      </w:r>
      <w:r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18"/>
              <w:szCs w:val="18"/>
            </w:rPr>
            <w:t>Portsmouth</w:t>
          </w:r>
        </w:smartTag>
        <w:r>
          <w:rPr>
            <w:rFonts w:ascii="Times New Roman" w:hAnsi="Times New Roman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18"/>
              <w:szCs w:val="18"/>
            </w:rPr>
            <w:t>NH</w:t>
          </w:r>
        </w:smartTag>
      </w:smartTag>
      <w:r>
        <w:rPr>
          <w:rFonts w:ascii="Times New Roman" w:hAnsi="Times New Roman"/>
          <w:sz w:val="18"/>
          <w:szCs w:val="18"/>
        </w:rPr>
        <w:t>: Heinemann. May be copied for classroom use.</w:t>
      </w:r>
    </w:p>
    <w:p w:rsidR="00BC122E" w:rsidRPr="006836C8" w:rsidRDefault="00BC122E" w:rsidP="00CA6C68">
      <w:pPr>
        <w:pStyle w:val="ListParagraph"/>
        <w:ind w:left="360"/>
        <w:rPr>
          <w:rFonts w:ascii="Comic Sans MS" w:hAnsi="Comic Sans MS"/>
        </w:rPr>
      </w:pPr>
    </w:p>
    <w:sectPr w:rsidR="00BC122E" w:rsidRPr="006836C8" w:rsidSect="00147FA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6F08"/>
    <w:multiLevelType w:val="hybridMultilevel"/>
    <w:tmpl w:val="654E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1D"/>
    <w:rsid w:val="00147FA8"/>
    <w:rsid w:val="001B476E"/>
    <w:rsid w:val="00251E38"/>
    <w:rsid w:val="0029240A"/>
    <w:rsid w:val="002C3C50"/>
    <w:rsid w:val="00406DAF"/>
    <w:rsid w:val="004A2208"/>
    <w:rsid w:val="00586BB8"/>
    <w:rsid w:val="005D4C48"/>
    <w:rsid w:val="00682925"/>
    <w:rsid w:val="006836C8"/>
    <w:rsid w:val="006B126E"/>
    <w:rsid w:val="00816027"/>
    <w:rsid w:val="009521A0"/>
    <w:rsid w:val="009E041D"/>
    <w:rsid w:val="00A75308"/>
    <w:rsid w:val="00B64460"/>
    <w:rsid w:val="00BC122E"/>
    <w:rsid w:val="00CA6C68"/>
    <w:rsid w:val="00D66024"/>
    <w:rsid w:val="00F96D37"/>
    <w:rsid w:val="00FB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3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4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185</Words>
  <Characters>767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on the Question</dc:title>
  <dc:subject/>
  <dc:creator>John  SanGiovanni</dc:creator>
  <cp:keywords/>
  <dc:description/>
  <cp:lastModifiedBy>schapman</cp:lastModifiedBy>
  <cp:revision>5</cp:revision>
  <cp:lastPrinted>2013-01-04T17:04:00Z</cp:lastPrinted>
  <dcterms:created xsi:type="dcterms:W3CDTF">2013-01-03T19:59:00Z</dcterms:created>
  <dcterms:modified xsi:type="dcterms:W3CDTF">2013-01-04T17:04:00Z</dcterms:modified>
</cp:coreProperties>
</file>