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FC" w:rsidRDefault="003C5A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6pt;width:702pt;height:486pt;z-index:251658752" wrapcoords="0 0 21600 0 21600 21600 0 21600 0 0" filled="f" stroked="f">
            <v:fill o:detectmouseclick="t"/>
            <v:textbox inset=",7.2pt,,7.2pt">
              <w:txbxContent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  <w:r>
                    <w:rPr>
                      <w:rFonts w:ascii="Comic Sans MS" w:hAnsi="Comic Sans MS"/>
                      <w:sz w:val="26"/>
                    </w:rPr>
                    <w:t>Which one does not belong?</w:t>
                  </w:r>
                  <w:r w:rsidRPr="004026F1">
                    <w:rPr>
                      <w:rFonts w:ascii="Comic Sans MS" w:hAnsi="Comic Sans MS"/>
                      <w:sz w:val="26"/>
                    </w:rPr>
                    <w:t xml:space="preserve"> Be ready to tell why </w:t>
                  </w:r>
                  <w:r>
                    <w:rPr>
                      <w:rFonts w:ascii="Comic Sans MS" w:hAnsi="Comic Sans MS"/>
                      <w:sz w:val="26"/>
                    </w:rPr>
                    <w:t>it</w:t>
                  </w:r>
                  <w:r w:rsidRPr="004026F1">
                    <w:rPr>
                      <w:rFonts w:ascii="Comic Sans MS" w:hAnsi="Comic Sans MS"/>
                      <w:sz w:val="26"/>
                    </w:rPr>
                    <w:t xml:space="preserve"> doesn’t belong.</w:t>
                  </w: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  <w:p w:rsidR="003C5AFC" w:rsidRDefault="003C5AFC" w:rsidP="0005101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3C5AFC" w:rsidRPr="004026F1" w:rsidRDefault="003C5AFC">
                  <w:pPr>
                    <w:rPr>
                      <w:rFonts w:ascii="Comic Sans MS" w:hAnsi="Comic Sans MS"/>
                      <w:sz w:val="2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4pt;margin-top:-18pt;width:202pt;height:38.2pt;z-index:251657728" wrapcoords="803 -424 80 -424 -80 847 -80 20753 482 21600 883 21600 6263 21600 21359 21176 21279 13129 21841 8894 21761 2118 18870 847 2891 -424 803 -424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  <w:r>
        <w:rPr>
          <w:noProof/>
        </w:rPr>
        <w:pict>
          <v:group id="_x0000_s1028" style="position:absolute;margin-left:1.15pt;margin-top:73.1pt;width:700.85pt;height:412.9pt;z-index:251656704" coordorigin="936,2376" coordsize="12217,6480" wrapcoords="-46 -78 -46 21600 21646 21600 21646 -78 -46 -78">
            <v:rect id="_x0000_s1029" style="position:absolute;left:936;top:2376;width:6097;height:3240;mso-wrap-edited:f" filled="f" fillcolor="#3f80cd" strokeweight="2.2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/>
            </v:rect>
            <v:rect id="_x0000_s1030" style="position:absolute;left:7056;top:2376;width:6097;height:3240;mso-wrap-edited:f" filled="f" fillcolor="#3f80cd" strokeweight="2.2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/>
            </v:rect>
            <v:rect id="_x0000_s1031" style="position:absolute;left:936;top:5616;width:6097;height:3240;mso-wrap-edited:f" filled="f" fillcolor="#3f80cd" strokeweight="2.2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/>
            </v:rect>
            <v:rect id="_x0000_s1032" style="position:absolute;left:7056;top:5616;width:6097;height:3240;mso-wrap-edited:f" filled="f" fillcolor="#3f80cd" strokeweight="2.2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/>
            </v:rect>
            <w10:wrap type="tight"/>
          </v:group>
        </w:pict>
      </w:r>
    </w:p>
    <w:sectPr w:rsidR="003C5AFC" w:rsidSect="004026F1">
      <w:pgSz w:w="15840" w:h="12240" w:orient="landscape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6F1"/>
    <w:rsid w:val="00051011"/>
    <w:rsid w:val="003C5AFC"/>
    <w:rsid w:val="004026F1"/>
    <w:rsid w:val="004D7018"/>
    <w:rsid w:val="005B0E7C"/>
    <w:rsid w:val="005D052A"/>
    <w:rsid w:val="00B474F9"/>
    <w:rsid w:val="00C9122F"/>
    <w:rsid w:val="00E5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2013-01-03T16:24:00Z</dcterms:created>
  <dcterms:modified xsi:type="dcterms:W3CDTF">2013-01-03T16:24:00Z</dcterms:modified>
</cp:coreProperties>
</file>